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637C5" w14:textId="77777777" w:rsidR="00A82FB0" w:rsidRDefault="0071513A" w:rsidP="009D6B67">
      <w:pPr>
        <w:pStyle w:val="Title1"/>
        <w:spacing w:after="0"/>
        <w:jc w:val="center"/>
        <w:rPr>
          <w:rFonts w:ascii="Arial" w:hAnsi="Arial" w:cs="Arial"/>
          <w:color w:val="00CCFF"/>
          <w:sz w:val="28"/>
          <w:lang w:val="en-GB"/>
        </w:rPr>
      </w:pPr>
      <w:r>
        <w:rPr>
          <w:noProof/>
          <w:lang w:val="en-GB" w:eastAsia="en-GB"/>
        </w:rPr>
        <mc:AlternateContent>
          <mc:Choice Requires="wpg">
            <w:drawing>
              <wp:anchor distT="0" distB="0" distL="114300" distR="114300" simplePos="0" relativeHeight="251656704" behindDoc="0" locked="0" layoutInCell="1" allowOverlap="1" wp14:anchorId="27B2810E" wp14:editId="060DC643">
                <wp:simplePos x="0" y="0"/>
                <wp:positionH relativeFrom="column">
                  <wp:posOffset>1560830</wp:posOffset>
                </wp:positionH>
                <wp:positionV relativeFrom="paragraph">
                  <wp:posOffset>-88900</wp:posOffset>
                </wp:positionV>
                <wp:extent cx="2306955" cy="789305"/>
                <wp:effectExtent l="0" t="0" r="0" b="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789305"/>
                          <a:chOff x="0" y="0"/>
                          <a:chExt cx="3633" cy="1243"/>
                        </a:xfrm>
                      </wpg:grpSpPr>
                      <wps:wsp>
                        <wps:cNvPr id="30" name="Text Box 6"/>
                        <wps:cNvSpPr txBox="1">
                          <a:spLocks noChangeArrowheads="1"/>
                        </wps:cNvSpPr>
                        <wps:spPr bwMode="auto">
                          <a:xfrm>
                            <a:off x="0" y="800"/>
                            <a:ext cx="3633" cy="443"/>
                          </a:xfrm>
                          <a:prstGeom prst="rect">
                            <a:avLst/>
                          </a:prstGeom>
                          <a:solidFill>
                            <a:srgbClr val="FFFFFF"/>
                          </a:solidFill>
                          <a:ln w="9525">
                            <a:solidFill>
                              <a:srgbClr val="FFFFFF"/>
                            </a:solidFill>
                            <a:miter lim="800000"/>
                            <a:headEnd/>
                            <a:tailEnd/>
                          </a:ln>
                        </wps:spPr>
                        <wps:txbx>
                          <w:txbxContent>
                            <w:p w14:paraId="092E82D4" w14:textId="77777777"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http://dx.doi.org/10.14505/tpref.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11</w:t>
                              </w:r>
                              <w:r w:rsidR="0074129C">
                                <w:rPr>
                                  <w:rFonts w:ascii="Arial Narrow" w:hAnsi="Arial Narrow"/>
                                  <w:color w:val="00CCFF"/>
                                  <w:sz w:val="18"/>
                                  <w:szCs w:val="18"/>
                                  <w:lang w:val="ro-RO"/>
                                </w:rPr>
                                <w:t>.1(</w:t>
                              </w:r>
                              <w:r w:rsidR="00E84B69">
                                <w:rPr>
                                  <w:rFonts w:ascii="Arial Narrow" w:hAnsi="Arial Narrow"/>
                                  <w:color w:val="00CCFF"/>
                                  <w:sz w:val="18"/>
                                  <w:szCs w:val="18"/>
                                  <w:lang w:val="ro-RO"/>
                                </w:rPr>
                                <w:t>21</w:t>
                              </w:r>
                              <w:r w:rsidRPr="00A82FB0">
                                <w:rPr>
                                  <w:rFonts w:ascii="Arial Narrow" w:hAnsi="Arial Narrow"/>
                                  <w:color w:val="00CCFF"/>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8" y="0"/>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 o:spid="_x0000_s1026" style="position:absolute;left:0;text-align:left;margin-left:122.9pt;margin-top:-7pt;width:181.65pt;height:62.15pt;z-index:251656704" coordsize="3633,12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">
                <v:shapetype id="_x0000_t202" coordsize="21600,21600" o:spt="202" path="m,l,21600r21600,l21600,xe">
                  <v:stroke joinstyle="miter"/>
                  <v:path gradientshapeok="t" o:connecttype="rect"/>
                </v:shapetype>
                <v:shape id="Text Box 6" o:spid="_x0000_s1027" type="#_x0000_t202" style="position:absolute;top:800;width:3633;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http://dx.doi.org/10.14505/tpref.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11</w:t>
                        </w:r>
                        <w:r w:rsidR="0074129C">
                          <w:rPr>
                            <w:rFonts w:ascii="Arial Narrow" w:hAnsi="Arial Narrow"/>
                            <w:color w:val="00CCFF"/>
                            <w:sz w:val="18"/>
                            <w:szCs w:val="18"/>
                            <w:lang w:val="ro-RO"/>
                          </w:rPr>
                          <w:t>.1(</w:t>
                        </w:r>
                        <w:r w:rsidR="00E84B69">
                          <w:rPr>
                            <w:rFonts w:ascii="Arial Narrow" w:hAnsi="Arial Narrow"/>
                            <w:color w:val="00CCFF"/>
                            <w:sz w:val="18"/>
                            <w:szCs w:val="18"/>
                            <w:lang w:val="ro-RO"/>
                          </w:rPr>
                          <w:t>21</w:t>
                        </w:r>
                        <w:r w:rsidRPr="00A82FB0">
                          <w:rPr>
                            <w:rFonts w:ascii="Arial Narrow" w:hAnsi="Arial Narrow"/>
                            <w:color w:val="00CCFF"/>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18;width:2120;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">
                  <v:imagedata r:id="rId8" o:title=""/>
                </v:shape>
              </v:group>
            </w:pict>
          </mc:Fallback>
        </mc:AlternateContent>
      </w:r>
    </w:p>
    <w:p w14:paraId="6CB67839" w14:textId="77777777" w:rsidR="00A82FB0" w:rsidRDefault="00A82FB0" w:rsidP="009D6B67">
      <w:pPr>
        <w:pStyle w:val="Title1"/>
        <w:spacing w:after="0"/>
        <w:jc w:val="center"/>
        <w:rPr>
          <w:rFonts w:ascii="Arial" w:hAnsi="Arial" w:cs="Arial"/>
          <w:color w:val="00CCFF"/>
          <w:sz w:val="28"/>
          <w:lang w:val="en-GB"/>
        </w:rPr>
      </w:pPr>
    </w:p>
    <w:p w14:paraId="2F2F260F" w14:textId="77777777" w:rsidR="00A82FB0" w:rsidRDefault="00A82FB0" w:rsidP="009D6B67">
      <w:pPr>
        <w:pStyle w:val="Title1"/>
        <w:spacing w:after="0"/>
        <w:jc w:val="center"/>
        <w:rPr>
          <w:rFonts w:ascii="Arial" w:hAnsi="Arial" w:cs="Arial"/>
          <w:color w:val="00CCFF"/>
          <w:sz w:val="28"/>
          <w:lang w:val="en-GB"/>
        </w:rPr>
      </w:pPr>
    </w:p>
    <w:p w14:paraId="3ED3D0F6" w14:textId="77777777" w:rsidR="00A82FB0" w:rsidRDefault="00A82FB0" w:rsidP="009D6B67">
      <w:pPr>
        <w:pStyle w:val="Title1"/>
        <w:spacing w:after="0"/>
        <w:jc w:val="center"/>
        <w:rPr>
          <w:rFonts w:ascii="Arial" w:hAnsi="Arial" w:cs="Arial"/>
          <w:color w:val="00CCFF"/>
          <w:sz w:val="26"/>
          <w:szCs w:val="26"/>
          <w:lang w:val="en-GB"/>
        </w:rPr>
      </w:pPr>
    </w:p>
    <w:p w14:paraId="5F043A18" w14:textId="77777777" w:rsidR="001220FB" w:rsidRPr="00A82FB0" w:rsidRDefault="001220FB" w:rsidP="009D6B67">
      <w:pPr>
        <w:pStyle w:val="Title1"/>
        <w:spacing w:after="0"/>
        <w:jc w:val="center"/>
        <w:rPr>
          <w:rFonts w:ascii="Arial" w:hAnsi="Arial" w:cs="Arial"/>
          <w:color w:val="00CCFF"/>
          <w:sz w:val="26"/>
          <w:szCs w:val="26"/>
          <w:lang w:val="en-GB"/>
        </w:rPr>
      </w:pPr>
      <w:r w:rsidRPr="00A82FB0">
        <w:rPr>
          <w:rFonts w:ascii="Arial" w:hAnsi="Arial" w:cs="Arial"/>
          <w:color w:val="00CCFF"/>
          <w:sz w:val="26"/>
          <w:szCs w:val="26"/>
          <w:lang w:val="en-GB"/>
        </w:rPr>
        <w:t>TIT</w:t>
      </w:r>
      <w:r w:rsidR="00A82FB0" w:rsidRPr="00A82FB0">
        <w:rPr>
          <w:rFonts w:ascii="Arial" w:hAnsi="Arial" w:cs="Arial"/>
          <w:color w:val="00CCFF"/>
          <w:sz w:val="26"/>
          <w:szCs w:val="26"/>
          <w:lang w:val="en-GB"/>
        </w:rPr>
        <w:t>LE OF TH</w:t>
      </w:r>
      <w:r w:rsidR="00A82FB0" w:rsidRPr="00944880">
        <w:rPr>
          <w:rFonts w:ascii="Arial" w:hAnsi="Arial" w:cs="Arial"/>
          <w:color w:val="00CCFF"/>
          <w:sz w:val="26"/>
          <w:szCs w:val="26"/>
          <w:lang w:val="en-GB"/>
        </w:rPr>
        <w:t>E</w:t>
      </w:r>
      <w:r w:rsidR="00A82FB0" w:rsidRPr="00A82FB0">
        <w:rPr>
          <w:rFonts w:ascii="Arial" w:hAnsi="Arial" w:cs="Arial"/>
          <w:color w:val="00CCFF"/>
          <w:sz w:val="26"/>
          <w:szCs w:val="26"/>
          <w:lang w:val="en-GB"/>
        </w:rPr>
        <w:t xml:space="preserve"> P</w:t>
      </w:r>
      <w:r w:rsidR="00A82FB0" w:rsidRPr="009F0E21">
        <w:rPr>
          <w:rFonts w:ascii="Arial" w:hAnsi="Arial" w:cs="Arial"/>
          <w:color w:val="00CCFF"/>
          <w:sz w:val="26"/>
          <w:szCs w:val="26"/>
          <w:lang w:val="en-GB"/>
        </w:rPr>
        <w:t>APE</w:t>
      </w:r>
      <w:r w:rsidR="00A82FB0" w:rsidRPr="00A82FB0">
        <w:rPr>
          <w:rFonts w:ascii="Arial" w:hAnsi="Arial" w:cs="Arial"/>
          <w:color w:val="00CCFF"/>
          <w:sz w:val="26"/>
          <w:szCs w:val="26"/>
          <w:lang w:val="en-GB"/>
        </w:rPr>
        <w:t>R – Arial, size 13</w:t>
      </w:r>
      <w:r w:rsidRPr="00A82FB0">
        <w:rPr>
          <w:rFonts w:ascii="Arial" w:hAnsi="Arial" w:cs="Arial"/>
          <w:color w:val="00CCFF"/>
          <w:sz w:val="26"/>
          <w:szCs w:val="26"/>
          <w:lang w:val="en-GB"/>
        </w:rPr>
        <w:t xml:space="preserve">, uppercase, bold, </w:t>
      </w:r>
      <w:r w:rsidR="00A70350" w:rsidRPr="00A82FB0">
        <w:rPr>
          <w:rFonts w:ascii="Arial" w:hAnsi="Arial" w:cs="Arial"/>
          <w:color w:val="00CCFF"/>
          <w:sz w:val="26"/>
          <w:szCs w:val="26"/>
          <w:lang w:val="en-GB"/>
        </w:rPr>
        <w:t>centred</w:t>
      </w:r>
    </w:p>
    <w:p w14:paraId="4035848F" w14:textId="77777777" w:rsidR="00694029" w:rsidRPr="00A3549F" w:rsidRDefault="00694029" w:rsidP="00694029">
      <w:pPr>
        <w:pStyle w:val="Normal-noindent"/>
        <w:jc w:val="right"/>
        <w:rPr>
          <w:rFonts w:ascii="Arial Narrow" w:hAnsi="Arial Narrow"/>
          <w:color w:val="C0C0C0"/>
          <w:sz w:val="22"/>
          <w:szCs w:val="22"/>
        </w:rPr>
      </w:pPr>
      <w:r w:rsidRPr="00A3549F">
        <w:rPr>
          <w:rFonts w:ascii="Arial Narrow" w:hAnsi="Arial Narrow"/>
          <w:color w:val="C0C0C0"/>
          <w:sz w:val="22"/>
          <w:szCs w:val="22"/>
        </w:rPr>
        <w:t>1 blank line Arial Narrow 11 pt</w:t>
      </w:r>
    </w:p>
    <w:p w14:paraId="602B339F"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14:paraId="74683426"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Institutional Affiliation1, Country,</w:t>
      </w:r>
      <w:r w:rsidRPr="00D92894">
        <w:rPr>
          <w:rFonts w:ascii="Arial Narrow" w:hAnsi="Arial Narrow"/>
          <w:sz w:val="22"/>
          <w:szCs w:val="22"/>
          <w:lang w:val="en-US"/>
        </w:rPr>
        <w:t xml:space="preserve"> E-mail1</w:t>
      </w:r>
    </w:p>
    <w:p w14:paraId="5CA58A64"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14:paraId="55BB1071"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Affiliation2, Country, </w:t>
      </w:r>
      <w:r w:rsidRPr="00D92894">
        <w:rPr>
          <w:rFonts w:ascii="Arial Narrow" w:hAnsi="Arial Narrow"/>
          <w:sz w:val="22"/>
          <w:szCs w:val="22"/>
          <w:lang w:val="en-US"/>
        </w:rPr>
        <w:t>E-mail2</w:t>
      </w:r>
    </w:p>
    <w:p w14:paraId="0472B165" w14:textId="77777777" w:rsidR="00694029" w:rsidRDefault="00694029" w:rsidP="00694029">
      <w:pPr>
        <w:pStyle w:val="Normal-noindent"/>
        <w:jc w:val="right"/>
        <w:rPr>
          <w:rFonts w:ascii="Arial Narrow" w:hAnsi="Arial Narrow"/>
          <w:color w:val="C0C0C0"/>
          <w:sz w:val="22"/>
          <w:szCs w:val="22"/>
        </w:rPr>
      </w:pPr>
      <w:r w:rsidRPr="00771436">
        <w:rPr>
          <w:rFonts w:ascii="Arial Narrow" w:hAnsi="Arial Narrow"/>
          <w:color w:val="C0C0C0"/>
          <w:sz w:val="22"/>
          <w:szCs w:val="22"/>
        </w:rPr>
        <w:t>1 blank line Arial Narrow 11 pt</w:t>
      </w:r>
    </w:p>
    <w:p w14:paraId="3F0C2A36" w14:textId="77777777" w:rsidR="00E04CDA" w:rsidRDefault="00E04CDA" w:rsidP="00E04CDA">
      <w:pPr>
        <w:autoSpaceDE w:val="0"/>
        <w:autoSpaceDN w:val="0"/>
        <w:adjustRightInd w:val="0"/>
        <w:spacing w:line="312" w:lineRule="auto"/>
        <w:rPr>
          <w:rFonts w:ascii="Arial Narrow" w:hAnsi="Arial Narrow" w:cs="Calibri"/>
          <w:bCs/>
          <w:color w:val="31849B"/>
          <w:sz w:val="22"/>
          <w:szCs w:val="22"/>
        </w:rPr>
      </w:pPr>
    </w:p>
    <w:p w14:paraId="50BC2E23" w14:textId="77777777" w:rsidR="00E04CDA" w:rsidRPr="009F0E21" w:rsidRDefault="00E04CDA" w:rsidP="009F0E21">
      <w:pPr>
        <w:autoSpaceDE w:val="0"/>
        <w:autoSpaceDN w:val="0"/>
        <w:adjustRightInd w:val="0"/>
        <w:spacing w:before="40" w:after="40"/>
        <w:rPr>
          <w:rFonts w:ascii="Arial Narrow" w:hAnsi="Arial Narrow" w:cs="Calibri"/>
          <w:color w:val="00CCFF"/>
          <w:sz w:val="22"/>
          <w:szCs w:val="22"/>
        </w:rPr>
      </w:pPr>
      <w:r w:rsidRPr="009F0E21">
        <w:rPr>
          <w:rFonts w:ascii="Arial Narrow" w:hAnsi="Arial Narrow" w:cs="Calibri"/>
          <w:bCs/>
          <w:color w:val="00CCFF"/>
          <w:sz w:val="22"/>
          <w:szCs w:val="22"/>
        </w:rPr>
        <w:t xml:space="preserve">Suggested Citation: </w:t>
      </w:r>
    </w:p>
    <w:p w14:paraId="5E42CA5B" w14:textId="77777777" w:rsidR="00E04CDA" w:rsidRDefault="00A26D65" w:rsidP="00E04CDA">
      <w:pPr>
        <w:pStyle w:val="TPREFTAbstract"/>
        <w:spacing w:before="0" w:after="0"/>
        <w:ind w:left="0" w:right="44" w:firstLine="0"/>
        <w:rPr>
          <w:b w:val="0"/>
          <w:color w:val="auto"/>
          <w:sz w:val="20"/>
          <w:szCs w:val="20"/>
          <w:lang w:eastAsia="ro-RO"/>
        </w:rPr>
      </w:pPr>
      <w:r>
        <w:rPr>
          <w:b w:val="0"/>
          <w:color w:val="auto"/>
          <w:sz w:val="20"/>
          <w:szCs w:val="20"/>
          <w:lang w:val="fr-FR" w:eastAsia="ro-RO"/>
        </w:rPr>
        <w:t>Franco, R.J.G., Mapa, S.D. (2021</w:t>
      </w:r>
      <w:r w:rsidR="00E04CDA" w:rsidRPr="00094A40">
        <w:rPr>
          <w:b w:val="0"/>
          <w:color w:val="auto"/>
          <w:sz w:val="20"/>
          <w:szCs w:val="20"/>
          <w:lang w:val="fr-FR" w:eastAsia="ro-RO"/>
        </w:rPr>
        <w:t xml:space="preserve">).  </w:t>
      </w:r>
      <w:r w:rsidR="00E04CDA">
        <w:rPr>
          <w:b w:val="0"/>
          <w:color w:val="auto"/>
          <w:sz w:val="20"/>
          <w:szCs w:val="20"/>
          <w:lang w:eastAsia="ro-RO"/>
        </w:rPr>
        <w:t xml:space="preserve">Analyzing the dynamics of gross domestic product growth. A mixed frequency model approach, </w:t>
      </w:r>
      <w:r w:rsidR="00E04CDA">
        <w:rPr>
          <w:rFonts w:cs="Arial"/>
          <w:b w:val="0"/>
          <w:i/>
          <w:color w:val="auto"/>
          <w:sz w:val="20"/>
          <w:szCs w:val="20"/>
        </w:rPr>
        <w:t>Theoretical and Practical Research in Economic Field</w:t>
      </w:r>
      <w:r w:rsidR="00E04CDA">
        <w:rPr>
          <w:rFonts w:cs="Arial"/>
          <w:b w:val="0"/>
          <w:color w:val="auto"/>
          <w:sz w:val="20"/>
          <w:szCs w:val="20"/>
        </w:rPr>
        <w:t>, (Volume V, Winter), 2(10):117-141. DOI:</w:t>
      </w:r>
      <w:r w:rsidR="00E04CDA">
        <w:rPr>
          <w:b w:val="0"/>
          <w:color w:val="auto"/>
          <w:sz w:val="20"/>
          <w:szCs w:val="20"/>
        </w:rPr>
        <w:t xml:space="preserve">10.14505/tpref.v5.2(10).01. Available from: </w:t>
      </w:r>
      <w:hyperlink r:id="rId9" w:history="1">
        <w:r w:rsidR="00E04CDA">
          <w:rPr>
            <w:rStyle w:val="Hyperlink"/>
            <w:b w:val="0"/>
            <w:sz w:val="20"/>
            <w:szCs w:val="20"/>
          </w:rPr>
          <w:t>http://www.asers.eu/journals/tpref/curent-issue</w:t>
        </w:r>
      </w:hyperlink>
      <w:r w:rsidR="00E04CDA">
        <w:rPr>
          <w:b w:val="0"/>
          <w:sz w:val="20"/>
          <w:szCs w:val="20"/>
        </w:rPr>
        <w:t>.</w:t>
      </w:r>
    </w:p>
    <w:p w14:paraId="4359F680" w14:textId="77777777" w:rsidR="00E04CDA" w:rsidRPr="009F0E21" w:rsidRDefault="00E04CDA" w:rsidP="009F0E21">
      <w:pPr>
        <w:autoSpaceDE w:val="0"/>
        <w:autoSpaceDN w:val="0"/>
        <w:adjustRightInd w:val="0"/>
        <w:spacing w:before="40" w:after="40"/>
        <w:rPr>
          <w:rFonts w:ascii="Arial Narrow" w:hAnsi="Arial Narrow" w:cs="Calibri"/>
          <w:color w:val="00CCFF"/>
          <w:sz w:val="22"/>
          <w:szCs w:val="22"/>
        </w:rPr>
      </w:pPr>
      <w:r w:rsidRPr="009F0E21">
        <w:rPr>
          <w:rFonts w:ascii="Arial Narrow" w:hAnsi="Arial Narrow" w:cs="Calibri"/>
          <w:bCs/>
          <w:color w:val="00CCFF"/>
          <w:sz w:val="22"/>
          <w:szCs w:val="22"/>
        </w:rPr>
        <w:t xml:space="preserve">Article’s History: </w:t>
      </w:r>
    </w:p>
    <w:p w14:paraId="6D52667D" w14:textId="77777777" w:rsidR="006D2D01" w:rsidRPr="00EE7532" w:rsidRDefault="006D2D01" w:rsidP="006D2D01">
      <w:pPr>
        <w:autoSpaceDE w:val="0"/>
        <w:autoSpaceDN w:val="0"/>
        <w:adjustRightInd w:val="0"/>
        <w:rPr>
          <w:rFonts w:ascii="Arial Narrow" w:hAnsi="Arial Narrow" w:cs="Calibri"/>
        </w:rPr>
      </w:pPr>
      <w:r w:rsidRPr="00EE7532">
        <w:rPr>
          <w:rFonts w:ascii="Arial Narrow" w:hAnsi="Arial Narrow" w:cs="Calibri"/>
          <w:i/>
        </w:rPr>
        <w:t>Re</w:t>
      </w:r>
      <w:r w:rsidRPr="00160FDC">
        <w:rPr>
          <w:rFonts w:ascii="Arial Narrow" w:hAnsi="Arial Narrow" w:cs="Calibri"/>
          <w:i/>
        </w:rPr>
        <w:t>ceived</w:t>
      </w:r>
      <w:r w:rsidRPr="00160FDC">
        <w:rPr>
          <w:rFonts w:ascii="Arial Narrow" w:hAnsi="Arial Narrow" w:cs="Calibri"/>
        </w:rPr>
        <w:t xml:space="preserve"> 1</w:t>
      </w:r>
      <w:r w:rsidRPr="00160FDC">
        <w:rPr>
          <w:rFonts w:ascii="Arial Narrow" w:hAnsi="Arial Narrow" w:cs="Calibri"/>
          <w:vertAlign w:val="superscript"/>
        </w:rPr>
        <w:t>st</w:t>
      </w:r>
      <w:r w:rsidRPr="00160FDC">
        <w:rPr>
          <w:rFonts w:ascii="Arial Narrow" w:hAnsi="Arial Narrow" w:cs="Calibri"/>
        </w:rPr>
        <w:t xml:space="preserve"> of </w:t>
      </w:r>
      <w:r>
        <w:rPr>
          <w:rFonts w:ascii="Arial Narrow" w:hAnsi="Arial Narrow" w:cs="Calibri"/>
        </w:rPr>
        <w:t>October</w:t>
      </w:r>
      <w:r w:rsidR="00A26D65">
        <w:rPr>
          <w:rFonts w:ascii="Arial Narrow" w:hAnsi="Arial Narrow" w:cs="Calibri"/>
        </w:rPr>
        <w:t xml:space="preserve"> 2021</w:t>
      </w:r>
      <w:r w:rsidRPr="00160FDC">
        <w:rPr>
          <w:rFonts w:ascii="Arial Narrow" w:hAnsi="Arial Narrow" w:cs="Calibri"/>
        </w:rPr>
        <w:t xml:space="preserve">; </w:t>
      </w:r>
      <w:r w:rsidRPr="00160FDC">
        <w:rPr>
          <w:rFonts w:ascii="Arial Narrow" w:hAnsi="Arial Narrow" w:cs="Calibri"/>
          <w:i/>
        </w:rPr>
        <w:t xml:space="preserve">Revised </w:t>
      </w:r>
      <w:r w:rsidRPr="00160FDC">
        <w:rPr>
          <w:rFonts w:ascii="Arial Narrow" w:hAnsi="Arial Narrow" w:cs="Calibri"/>
          <w:lang w:val="ro-RO"/>
        </w:rPr>
        <w:t>20</w:t>
      </w:r>
      <w:r w:rsidRPr="00160FDC">
        <w:rPr>
          <w:rFonts w:ascii="Arial Narrow" w:hAnsi="Arial Narrow" w:cs="Calibri"/>
          <w:vertAlign w:val="superscript"/>
          <w:lang w:val="ro-RO"/>
        </w:rPr>
        <w:t>th</w:t>
      </w:r>
      <w:r w:rsidRPr="00160FDC">
        <w:rPr>
          <w:rFonts w:ascii="Arial Narrow" w:hAnsi="Arial Narrow" w:cs="Calibri"/>
          <w:lang w:val="ro-RO"/>
        </w:rPr>
        <w:t xml:space="preserve"> of </w:t>
      </w:r>
      <w:r>
        <w:rPr>
          <w:rFonts w:ascii="Arial Narrow" w:hAnsi="Arial Narrow" w:cs="Calibri"/>
          <w:lang w:val="ro-RO"/>
        </w:rPr>
        <w:t>November</w:t>
      </w:r>
      <w:r w:rsidR="00A26D65">
        <w:rPr>
          <w:rFonts w:ascii="Arial Narrow" w:hAnsi="Arial Narrow" w:cs="Calibri"/>
        </w:rPr>
        <w:t xml:space="preserve"> 2021</w:t>
      </w:r>
      <w:r w:rsidRPr="00160FDC">
        <w:rPr>
          <w:rFonts w:ascii="Arial Narrow" w:hAnsi="Arial Narrow" w:cs="Calibri"/>
        </w:rPr>
        <w:t xml:space="preserve">; </w:t>
      </w:r>
      <w:r w:rsidRPr="00160FDC">
        <w:rPr>
          <w:rFonts w:ascii="Arial Narrow" w:hAnsi="Arial Narrow" w:cs="Calibri"/>
          <w:i/>
        </w:rPr>
        <w:t xml:space="preserve">Accepted </w:t>
      </w:r>
      <w:r w:rsidRPr="00160FDC">
        <w:rPr>
          <w:rFonts w:ascii="Arial Narrow" w:hAnsi="Arial Narrow" w:cs="Calibri"/>
          <w:lang w:val="ro-RO"/>
        </w:rPr>
        <w:t>4</w:t>
      </w:r>
      <w:r w:rsidRPr="00160FDC">
        <w:rPr>
          <w:rFonts w:ascii="Arial Narrow" w:hAnsi="Arial Narrow" w:cs="Calibri"/>
          <w:vertAlign w:val="superscript"/>
          <w:lang w:val="ro-RO"/>
        </w:rPr>
        <w:t>th</w:t>
      </w:r>
      <w:r w:rsidRPr="00160FDC">
        <w:rPr>
          <w:rFonts w:ascii="Arial Narrow" w:hAnsi="Arial Narrow" w:cs="Calibri"/>
          <w:lang w:val="ro-RO"/>
        </w:rPr>
        <w:t xml:space="preserve"> of</w:t>
      </w:r>
      <w:r>
        <w:rPr>
          <w:rFonts w:ascii="Arial Narrow" w:hAnsi="Arial Narrow" w:cs="Calibri"/>
          <w:lang w:val="ro-RO"/>
        </w:rPr>
        <w:t xml:space="preserve"> December</w:t>
      </w:r>
      <w:r w:rsidRPr="00EE7532">
        <w:rPr>
          <w:rFonts w:ascii="Arial Narrow" w:hAnsi="Arial Narrow" w:cs="Calibri"/>
          <w:lang w:val="ro-RO"/>
        </w:rPr>
        <w:t xml:space="preserve"> </w:t>
      </w:r>
      <w:r w:rsidRPr="00EE7532">
        <w:rPr>
          <w:rFonts w:ascii="Arial Narrow" w:hAnsi="Arial Narrow" w:cs="Calibri"/>
        </w:rPr>
        <w:t>20</w:t>
      </w:r>
      <w:r w:rsidR="00A26D65">
        <w:rPr>
          <w:rFonts w:ascii="Arial Narrow" w:hAnsi="Arial Narrow" w:cs="Calibri"/>
        </w:rPr>
        <w:t>21</w:t>
      </w:r>
      <w:r w:rsidRPr="00EE7532">
        <w:rPr>
          <w:rFonts w:ascii="Arial Narrow" w:hAnsi="Arial Narrow" w:cs="Calibri"/>
        </w:rPr>
        <w:t>.</w:t>
      </w:r>
    </w:p>
    <w:p w14:paraId="0D32A906" w14:textId="77777777" w:rsidR="006D2D01" w:rsidRPr="00160FDC" w:rsidRDefault="00A26D65" w:rsidP="006D2D01">
      <w:pPr>
        <w:rPr>
          <w:rFonts w:ascii="Arial Narrow" w:hAnsi="Arial Narrow" w:cs="Calibri"/>
          <w:vertAlign w:val="superscript"/>
        </w:rPr>
      </w:pPr>
      <w:r>
        <w:rPr>
          <w:rFonts w:ascii="Arial Narrow" w:hAnsi="Arial Narrow" w:cs="Arial"/>
          <w:color w:val="000000" w:themeColor="text1"/>
          <w:shd w:val="clear" w:color="auto" w:fill="FFFFFF"/>
        </w:rPr>
        <w:t>Copyright © 2021</w:t>
      </w:r>
      <w:r w:rsidR="006D2D01" w:rsidRPr="00160FDC">
        <w:rPr>
          <w:rFonts w:ascii="Arial Narrow" w:hAnsi="Arial Narrow" w:cs="Arial"/>
          <w:color w:val="000000" w:themeColor="text1"/>
          <w:shd w:val="clear" w:color="auto" w:fill="FFFFFF"/>
        </w:rPr>
        <w:t xml:space="preserve"> by </w:t>
      </w:r>
      <w:r w:rsidR="006D2D01" w:rsidRPr="00160FDC">
        <w:rPr>
          <w:rFonts w:ascii="Arial Narrow" w:hAnsi="Arial Narrow" w:cs="Calibri"/>
        </w:rPr>
        <w:t>ASERS</w:t>
      </w:r>
      <w:r w:rsidR="006D2D01" w:rsidRPr="00160FDC">
        <w:rPr>
          <w:rFonts w:ascii="Arial Narrow" w:hAnsi="Arial Narrow" w:cs="Calibri"/>
          <w:vertAlign w:val="superscript"/>
        </w:rPr>
        <w:t>®</w:t>
      </w:r>
      <w:r w:rsidR="006D2D01" w:rsidRPr="00160FDC">
        <w:rPr>
          <w:rFonts w:ascii="Arial Narrow" w:hAnsi="Arial Narrow" w:cs="Calibri"/>
        </w:rPr>
        <w:t xml:space="preserve"> Publishing. All rights reserved.</w:t>
      </w:r>
    </w:p>
    <w:p w14:paraId="6B8AF5F6" w14:textId="77777777" w:rsidR="007A2BD7" w:rsidRPr="00AA1ADA" w:rsidRDefault="001220FB" w:rsidP="00A82FB0">
      <w:pPr>
        <w:pStyle w:val="abstract"/>
        <w:spacing w:before="120" w:after="120"/>
        <w:ind w:left="851" w:hanging="851"/>
        <w:rPr>
          <w:rFonts w:ascii="Arial Narrow" w:hAnsi="Arial Narrow"/>
          <w:i w:val="0"/>
          <w:sz w:val="22"/>
          <w:szCs w:val="22"/>
        </w:rPr>
      </w:pPr>
      <w:r w:rsidRPr="00A82FB0">
        <w:rPr>
          <w:rFonts w:ascii="Arial Narrow" w:hAnsi="Arial Narrow"/>
          <w:b/>
          <w:bCs/>
          <w:i w:val="0"/>
          <w:color w:val="00CCFF"/>
          <w:sz w:val="22"/>
          <w:szCs w:val="22"/>
        </w:rPr>
        <w:t>Abstract</w:t>
      </w:r>
      <w:r w:rsidRPr="00AA1ADA">
        <w:rPr>
          <w:rFonts w:ascii="Arial Narrow" w:hAnsi="Arial Narrow"/>
          <w:i w:val="0"/>
          <w:sz w:val="22"/>
          <w:szCs w:val="22"/>
        </w:rPr>
        <w:t xml:space="preserve">: </w:t>
      </w:r>
      <w:r w:rsidR="003A2E6C" w:rsidRPr="00AA1ADA">
        <w:rPr>
          <w:rFonts w:ascii="Arial Narrow" w:hAnsi="Arial Narrow"/>
          <w:i w:val="0"/>
          <w:sz w:val="22"/>
          <w:szCs w:val="22"/>
        </w:rPr>
        <w:t>(</w:t>
      </w:r>
      <w:r w:rsidR="00DA48B4" w:rsidRPr="00AA1ADA">
        <w:rPr>
          <w:rFonts w:ascii="Arial Narrow" w:hAnsi="Arial Narrow"/>
          <w:i w:val="0"/>
          <w:sz w:val="22"/>
          <w:szCs w:val="22"/>
        </w:rPr>
        <w:t xml:space="preserve">Arial Narrow </w:t>
      </w:r>
      <w:r w:rsidR="003A2E6C" w:rsidRPr="00AA1ADA">
        <w:rPr>
          <w:rFonts w:ascii="Arial Narrow" w:hAnsi="Arial Narrow"/>
          <w:i w:val="0"/>
          <w:sz w:val="22"/>
          <w:szCs w:val="22"/>
        </w:rPr>
        <w:t>1</w:t>
      </w:r>
      <w:r w:rsidR="00AA1ADA" w:rsidRPr="00AA1ADA">
        <w:rPr>
          <w:rFonts w:ascii="Arial Narrow" w:hAnsi="Arial Narrow"/>
          <w:i w:val="0"/>
          <w:sz w:val="22"/>
          <w:szCs w:val="22"/>
        </w:rPr>
        <w:t>1</w:t>
      </w:r>
      <w:r w:rsidR="003A2E6C" w:rsidRPr="00AA1ADA">
        <w:rPr>
          <w:rFonts w:ascii="Arial Narrow" w:hAnsi="Arial Narrow"/>
          <w:i w:val="0"/>
          <w:sz w:val="22"/>
          <w:szCs w:val="22"/>
        </w:rPr>
        <w:t xml:space="preserve"> pt, bold, alignment</w:t>
      </w:r>
      <w:r w:rsidR="00CC2213" w:rsidRPr="00AA1ADA">
        <w:rPr>
          <w:rFonts w:ascii="Arial Narrow" w:hAnsi="Arial Narrow"/>
          <w:i w:val="0"/>
          <w:sz w:val="22"/>
          <w:szCs w:val="22"/>
        </w:rPr>
        <w:t xml:space="preserve"> left, Indentation None</w:t>
      </w:r>
      <w:r w:rsidR="003A2E6C" w:rsidRPr="00AA1ADA">
        <w:rPr>
          <w:rFonts w:ascii="Arial Narrow" w:hAnsi="Arial Narrow"/>
          <w:i w:val="0"/>
          <w:sz w:val="22"/>
          <w:szCs w:val="22"/>
        </w:rPr>
        <w:t>)</w:t>
      </w:r>
    </w:p>
    <w:p w14:paraId="4D0AD3B4" w14:textId="77777777" w:rsidR="001220FB" w:rsidRPr="00AA1ADA" w:rsidRDefault="001220FB" w:rsidP="007A2BD7">
      <w:pPr>
        <w:pStyle w:val="abstract"/>
        <w:spacing w:before="0" w:after="0"/>
        <w:ind w:left="0" w:right="27" w:firstLine="567"/>
        <w:rPr>
          <w:rFonts w:ascii="Arial Narrow" w:hAnsi="Arial Narrow"/>
          <w:sz w:val="22"/>
          <w:szCs w:val="22"/>
        </w:rPr>
      </w:pPr>
      <w:r w:rsidRPr="00AA1ADA">
        <w:rPr>
          <w:rFonts w:ascii="Arial Narrow" w:hAnsi="Arial Narrow"/>
          <w:sz w:val="22"/>
          <w:szCs w:val="22"/>
        </w:rPr>
        <w:t>Text of the abstract: The abstract should summarize the content and conclusions of the paper in less 200 words (Typically around 10 sentences). It should not contain any references or displayed equations. Typeset the abstract in 1</w:t>
      </w:r>
      <w:r w:rsidR="00694029">
        <w:rPr>
          <w:rFonts w:ascii="Arial Narrow" w:hAnsi="Arial Narrow"/>
          <w:sz w:val="22"/>
          <w:szCs w:val="22"/>
        </w:rPr>
        <w:t>1</w:t>
      </w:r>
      <w:r w:rsidRPr="00AA1ADA">
        <w:rPr>
          <w:rFonts w:ascii="Arial Narrow" w:hAnsi="Arial Narrow"/>
          <w:sz w:val="22"/>
          <w:szCs w:val="22"/>
        </w:rPr>
        <w:t xml:space="preserve"> points, italic</w:t>
      </w:r>
      <w:r w:rsidR="003A2E6C" w:rsidRPr="00AA1ADA">
        <w:rPr>
          <w:rFonts w:ascii="Arial Narrow" w:hAnsi="Arial Narrow"/>
          <w:sz w:val="22"/>
          <w:szCs w:val="22"/>
        </w:rPr>
        <w:t>, justify alignment</w:t>
      </w:r>
      <w:r w:rsidRPr="00AA1ADA">
        <w:rPr>
          <w:rFonts w:ascii="Arial Narrow" w:hAnsi="Arial Narrow"/>
          <w:sz w:val="22"/>
          <w:szCs w:val="22"/>
        </w:rPr>
        <w:t>.</w:t>
      </w:r>
    </w:p>
    <w:p w14:paraId="33688B9D" w14:textId="77777777" w:rsidR="001220FB" w:rsidRPr="00AA1ADA" w:rsidRDefault="001220FB" w:rsidP="00A82FB0">
      <w:pPr>
        <w:spacing w:before="120" w:after="120"/>
        <w:rPr>
          <w:rFonts w:ascii="Arial Narrow" w:hAnsi="Arial Narrow"/>
          <w:sz w:val="22"/>
          <w:szCs w:val="22"/>
        </w:rPr>
      </w:pPr>
      <w:r w:rsidRPr="00A82FB0">
        <w:rPr>
          <w:rFonts w:ascii="Arial Narrow" w:hAnsi="Arial Narrow"/>
          <w:b/>
          <w:color w:val="00CCFF"/>
          <w:sz w:val="22"/>
          <w:szCs w:val="22"/>
        </w:rPr>
        <w:t>Keywords</w:t>
      </w:r>
      <w:r w:rsidRPr="00AA1ADA">
        <w:rPr>
          <w:rFonts w:ascii="Arial Narrow" w:hAnsi="Arial Narrow"/>
          <w:b/>
          <w:sz w:val="22"/>
          <w:szCs w:val="22"/>
        </w:rPr>
        <w:t>:</w:t>
      </w:r>
      <w:r w:rsidRPr="00AA1ADA">
        <w:rPr>
          <w:rFonts w:ascii="Arial Narrow" w:hAnsi="Arial Narrow"/>
          <w:sz w:val="22"/>
          <w:szCs w:val="22"/>
        </w:rPr>
        <w:t xml:space="preserve"> keyword1, keyword2, …</w:t>
      </w:r>
      <w:r w:rsidR="00485D9C" w:rsidRPr="00AA1ADA">
        <w:rPr>
          <w:rFonts w:ascii="Arial Narrow" w:hAnsi="Arial Narrow"/>
          <w:sz w:val="22"/>
          <w:szCs w:val="22"/>
        </w:rPr>
        <w:t>k</w:t>
      </w:r>
      <w:r w:rsidRPr="00AA1ADA">
        <w:rPr>
          <w:rFonts w:ascii="Arial Narrow" w:hAnsi="Arial Narrow"/>
          <w:sz w:val="22"/>
          <w:szCs w:val="22"/>
        </w:rPr>
        <w:t>eyword6</w:t>
      </w:r>
    </w:p>
    <w:p w14:paraId="4CC0DD1A" w14:textId="2F540732" w:rsidR="009D6B67" w:rsidRPr="00AA1ADA" w:rsidRDefault="009D6B67" w:rsidP="00A82FB0">
      <w:pPr>
        <w:pStyle w:val="NormalIndent"/>
        <w:spacing w:before="120" w:after="120"/>
        <w:ind w:firstLine="0"/>
        <w:rPr>
          <w:rFonts w:ascii="Arial Narrow" w:hAnsi="Arial Narrow"/>
          <w:sz w:val="22"/>
          <w:szCs w:val="22"/>
        </w:rPr>
      </w:pPr>
      <w:r w:rsidRPr="00A82FB0">
        <w:rPr>
          <w:rFonts w:ascii="Arial Narrow" w:hAnsi="Arial Narrow"/>
          <w:b/>
          <w:color w:val="00CCFF"/>
          <w:sz w:val="22"/>
          <w:szCs w:val="22"/>
        </w:rPr>
        <w:t>JEL Classification</w:t>
      </w:r>
      <w:r w:rsidRPr="00AA1ADA">
        <w:rPr>
          <w:rFonts w:ascii="Arial Narrow" w:hAnsi="Arial Narrow"/>
          <w:sz w:val="22"/>
          <w:szCs w:val="22"/>
        </w:rPr>
        <w:t xml:space="preserve">: </w:t>
      </w:r>
      <w:r w:rsidR="00A82FB0" w:rsidRPr="00905686">
        <w:rPr>
          <w:rFonts w:ascii="Arial Narrow" w:hAnsi="Arial Narrow"/>
          <w:sz w:val="22"/>
          <w:szCs w:val="22"/>
        </w:rPr>
        <w:t>see</w:t>
      </w:r>
      <w:r w:rsidR="00034C23">
        <w:rPr>
          <w:rFonts w:ascii="Arial Narrow" w:hAnsi="Arial Narrow"/>
          <w:sz w:val="22"/>
          <w:szCs w:val="22"/>
        </w:rPr>
        <w:t xml:space="preserve"> </w:t>
      </w:r>
      <w:bookmarkStart w:id="0" w:name="_GoBack"/>
      <w:bookmarkEnd w:id="0"/>
      <w:r w:rsidR="0045378E">
        <w:fldChar w:fldCharType="begin"/>
      </w:r>
      <w:r w:rsidR="0045378E">
        <w:instrText xml:space="preserve"> HYPERLINK "https://www.aeaweb.org/jel/guide/jel.php" </w:instrText>
      </w:r>
      <w:r w:rsidR="0045378E">
        <w:fldChar w:fldCharType="separate"/>
      </w:r>
      <w:r w:rsidR="00A82FB0" w:rsidRPr="0085240A">
        <w:rPr>
          <w:rStyle w:val="Hyperlink"/>
          <w:rFonts w:ascii="Arial Narrow" w:hAnsi="Arial Narrow"/>
          <w:b/>
          <w:bCs/>
          <w:sz w:val="22"/>
          <w:szCs w:val="22"/>
        </w:rPr>
        <w:t>https://www.aeaweb.org/jel/guide/jel.php</w:t>
      </w:r>
      <w:r w:rsidR="0045378E">
        <w:rPr>
          <w:rStyle w:val="Hyperlink"/>
          <w:rFonts w:ascii="Arial Narrow" w:hAnsi="Arial Narrow"/>
          <w:b/>
          <w:bCs/>
          <w:sz w:val="22"/>
          <w:szCs w:val="22"/>
        </w:rPr>
        <w:fldChar w:fldCharType="end"/>
      </w:r>
    </w:p>
    <w:p w14:paraId="1DEF0AD6" w14:textId="77777777" w:rsidR="001220FB" w:rsidRPr="00AA1ADA" w:rsidRDefault="00485D9C"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 xml:space="preserve">1. </w:t>
      </w:r>
      <w:r w:rsidR="001220FB" w:rsidRPr="00A82FB0">
        <w:rPr>
          <w:rFonts w:ascii="Arial Narrow" w:hAnsi="Arial Narrow"/>
          <w:color w:val="00CCFF"/>
          <w:sz w:val="24"/>
          <w:szCs w:val="24"/>
        </w:rPr>
        <w:t>Introduction</w:t>
      </w:r>
      <w:r w:rsidR="00132F2B" w:rsidRPr="00AA1ADA">
        <w:rPr>
          <w:rFonts w:ascii="Arial Narrow" w:hAnsi="Arial Narrow"/>
          <w:b w:val="0"/>
          <w:sz w:val="24"/>
          <w:szCs w:val="24"/>
        </w:rPr>
        <w:t>(</w:t>
      </w:r>
      <w:r w:rsidR="00DA48B4" w:rsidRPr="00AA1ADA">
        <w:rPr>
          <w:rFonts w:ascii="Arial Narrow" w:hAnsi="Arial Narrow"/>
          <w:sz w:val="24"/>
          <w:szCs w:val="24"/>
        </w:rPr>
        <w:t xml:space="preserve">Arial Narrow </w:t>
      </w:r>
      <w:r w:rsidR="00A82FB0">
        <w:rPr>
          <w:rFonts w:ascii="Arial Narrow" w:hAnsi="Arial Narrow"/>
          <w:b w:val="0"/>
          <w:sz w:val="24"/>
          <w:szCs w:val="24"/>
        </w:rPr>
        <w:t>11</w:t>
      </w:r>
      <w:r w:rsidR="00132F2B" w:rsidRPr="00AA1ADA">
        <w:rPr>
          <w:rFonts w:ascii="Arial Narrow" w:hAnsi="Arial Narrow"/>
          <w:b w:val="0"/>
          <w:sz w:val="24"/>
          <w:szCs w:val="24"/>
        </w:rPr>
        <w:t xml:space="preserve">pt, </w:t>
      </w:r>
      <w:r w:rsidR="00CC2213" w:rsidRPr="00AA1ADA">
        <w:rPr>
          <w:rFonts w:ascii="Arial Narrow" w:hAnsi="Arial Narrow"/>
          <w:b w:val="0"/>
          <w:sz w:val="24"/>
          <w:szCs w:val="24"/>
        </w:rPr>
        <w:t xml:space="preserve">bold, </w:t>
      </w:r>
      <w:r w:rsidR="00132F2B" w:rsidRPr="00AA1ADA">
        <w:rPr>
          <w:rFonts w:ascii="Arial Narrow" w:hAnsi="Arial Narrow"/>
          <w:b w:val="0"/>
          <w:sz w:val="24"/>
          <w:szCs w:val="24"/>
        </w:rPr>
        <w:t>alignment left,</w:t>
      </w:r>
      <w:r w:rsidR="00CC2213" w:rsidRPr="00AA1ADA">
        <w:rPr>
          <w:rFonts w:ascii="Arial Narrow" w:hAnsi="Arial Narrow"/>
          <w:b w:val="0"/>
          <w:sz w:val="24"/>
          <w:szCs w:val="24"/>
        </w:rPr>
        <w:t xml:space="preserve"> Indentation None</w:t>
      </w:r>
      <w:r w:rsidR="00132F2B" w:rsidRPr="00AA1ADA">
        <w:rPr>
          <w:rFonts w:ascii="Arial Narrow" w:hAnsi="Arial Narrow"/>
          <w:b w:val="0"/>
          <w:sz w:val="24"/>
          <w:szCs w:val="24"/>
        </w:rPr>
        <w:t>)</w:t>
      </w:r>
    </w:p>
    <w:p w14:paraId="767F65CB" w14:textId="77777777" w:rsidR="001220FB" w:rsidRPr="00AA1ADA" w:rsidRDefault="001220FB" w:rsidP="00AF7CA3">
      <w:pPr>
        <w:ind w:firstLine="720"/>
        <w:jc w:val="left"/>
        <w:rPr>
          <w:rFonts w:ascii="Arial Narrow" w:hAnsi="Arial Narrow"/>
          <w:sz w:val="24"/>
          <w:szCs w:val="24"/>
        </w:rPr>
      </w:pPr>
      <w:r w:rsidRPr="00AA1ADA">
        <w:rPr>
          <w:rFonts w:ascii="Arial Narrow" w:hAnsi="Arial Narrow"/>
          <w:sz w:val="24"/>
          <w:szCs w:val="24"/>
        </w:rPr>
        <w:t xml:space="preserve">Text of the introduction.  No more than 15 lines. </w:t>
      </w:r>
      <w:r w:rsidR="00A82FB0">
        <w:rPr>
          <w:rFonts w:ascii="Arial Narrow" w:hAnsi="Arial Narrow"/>
          <w:sz w:val="24"/>
          <w:szCs w:val="24"/>
        </w:rPr>
        <w:t>11</w:t>
      </w:r>
      <w:r w:rsidRPr="00AA1ADA">
        <w:rPr>
          <w:rFonts w:ascii="Arial Narrow" w:hAnsi="Arial Narrow"/>
          <w:sz w:val="24"/>
          <w:szCs w:val="24"/>
        </w:rPr>
        <w:t xml:space="preserve"> points, </w:t>
      </w:r>
      <w:r w:rsidR="00DA48B4" w:rsidRPr="00AA1ADA">
        <w:rPr>
          <w:rFonts w:ascii="Arial Narrow" w:hAnsi="Arial Narrow"/>
          <w:sz w:val="24"/>
          <w:szCs w:val="24"/>
        </w:rPr>
        <w:t>Arial Narrow</w:t>
      </w:r>
      <w:r w:rsidRPr="00AA1ADA">
        <w:rPr>
          <w:rFonts w:ascii="Arial Narrow" w:hAnsi="Arial Narrow"/>
          <w:sz w:val="24"/>
          <w:szCs w:val="24"/>
        </w:rPr>
        <w:t xml:space="preserve">, justify. </w:t>
      </w:r>
    </w:p>
    <w:p w14:paraId="1071037A" w14:textId="77777777" w:rsidR="00CC2213" w:rsidRPr="00AA1ADA" w:rsidRDefault="00E01552"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 xml:space="preserve">2. </w:t>
      </w:r>
      <w:r w:rsidR="001220FB" w:rsidRPr="00A82FB0">
        <w:rPr>
          <w:rFonts w:ascii="Arial Narrow" w:hAnsi="Arial Narrow"/>
          <w:color w:val="00CCFF"/>
          <w:sz w:val="24"/>
          <w:szCs w:val="24"/>
        </w:rPr>
        <w:t>Maintext</w:t>
      </w:r>
      <w:r w:rsidR="00CC2213" w:rsidRPr="00AA1ADA">
        <w:rPr>
          <w:rFonts w:ascii="Arial Narrow" w:hAnsi="Arial Narrow"/>
          <w:b w:val="0"/>
          <w:sz w:val="24"/>
          <w:szCs w:val="24"/>
        </w:rPr>
        <w:t>(</w:t>
      </w:r>
      <w:r w:rsidR="00DA48B4" w:rsidRPr="00AA1ADA">
        <w:rPr>
          <w:rFonts w:ascii="Arial Narrow" w:hAnsi="Arial Narrow"/>
          <w:sz w:val="24"/>
          <w:szCs w:val="24"/>
        </w:rPr>
        <w:t xml:space="preserve">Arial Narrow </w:t>
      </w:r>
      <w:r w:rsidR="00CC2213" w:rsidRPr="00AA1ADA">
        <w:rPr>
          <w:rFonts w:ascii="Arial Narrow" w:hAnsi="Arial Narrow"/>
          <w:b w:val="0"/>
          <w:sz w:val="24"/>
          <w:szCs w:val="24"/>
        </w:rPr>
        <w:t>11 pt, bold, alignment left, Indentation None)</w:t>
      </w:r>
    </w:p>
    <w:p w14:paraId="5A9F13FE" w14:textId="77777777" w:rsidR="001220FB" w:rsidRPr="00AA1ADA" w:rsidRDefault="001220FB" w:rsidP="00A044D9">
      <w:pPr>
        <w:pStyle w:val="BodyTextIndent"/>
        <w:ind w:firstLine="567"/>
        <w:rPr>
          <w:rFonts w:ascii="Arial Narrow" w:hAnsi="Arial Narrow"/>
          <w:sz w:val="24"/>
          <w:szCs w:val="24"/>
        </w:rPr>
      </w:pPr>
      <w:r w:rsidRPr="00AA1ADA">
        <w:rPr>
          <w:rFonts w:ascii="Arial Narrow" w:hAnsi="Arial Narrow"/>
          <w:sz w:val="24"/>
          <w:szCs w:val="24"/>
        </w:rPr>
        <w:t xml:space="preserve">Authors are encouraged to have their contribution checked for grammar. The text is to be typeset in 11 pt </w:t>
      </w:r>
      <w:r w:rsidR="00DA48B4" w:rsidRPr="00AA1ADA">
        <w:rPr>
          <w:rFonts w:ascii="Arial Narrow" w:hAnsi="Arial Narrow"/>
          <w:sz w:val="24"/>
          <w:szCs w:val="24"/>
        </w:rPr>
        <w:t>Arial Narrow</w:t>
      </w:r>
      <w:r w:rsidRPr="00AA1ADA">
        <w:rPr>
          <w:rFonts w:ascii="Arial Narrow" w:hAnsi="Arial Narrow"/>
          <w:sz w:val="24"/>
          <w:szCs w:val="24"/>
        </w:rPr>
        <w:t>, single spaced, align justify.</w:t>
      </w:r>
    </w:p>
    <w:p w14:paraId="23CEEBB7" w14:textId="77777777" w:rsidR="00332C96" w:rsidRPr="0087241A" w:rsidRDefault="00332C96" w:rsidP="00332C96">
      <w:pPr>
        <w:pStyle w:val="NormalIndent"/>
        <w:ind w:firstLine="567"/>
        <w:rPr>
          <w:rFonts w:ascii="Arial Narrow" w:hAnsi="Arial Narrow"/>
          <w:sz w:val="22"/>
          <w:szCs w:val="22"/>
        </w:rPr>
      </w:pPr>
      <w:r w:rsidRPr="0087241A">
        <w:rPr>
          <w:rFonts w:ascii="Arial Narrow" w:hAnsi="Arial Narrow"/>
          <w:b/>
          <w:bCs/>
          <w:sz w:val="22"/>
          <w:szCs w:val="22"/>
        </w:rPr>
        <w:t>Figures</w:t>
      </w:r>
      <w:r w:rsidRPr="0087241A">
        <w:rPr>
          <w:rFonts w:ascii="Arial Narrow" w:hAnsi="Arial Narrow"/>
          <w:sz w:val="22"/>
          <w:szCs w:val="22"/>
        </w:rPr>
        <w:t xml:space="preserve"> are to be inserted in the text nearest their first references. All components are to be grouping. Figures are to be sequentially numbered in Arabic Numeral, at 1</w:t>
      </w:r>
      <w:r w:rsidR="00AA1ADA">
        <w:rPr>
          <w:rFonts w:ascii="Arial Narrow" w:hAnsi="Arial Narrow"/>
          <w:sz w:val="22"/>
          <w:szCs w:val="22"/>
        </w:rPr>
        <w:t>1</w:t>
      </w:r>
      <w:r w:rsidRPr="0087241A">
        <w:rPr>
          <w:rFonts w:ascii="Arial Narrow" w:hAnsi="Arial Narrow"/>
          <w:sz w:val="22"/>
          <w:szCs w:val="22"/>
        </w:rPr>
        <w:t xml:space="preserve"> pct, regular. </w:t>
      </w:r>
    </w:p>
    <w:p w14:paraId="5435894C" w14:textId="77777777" w:rsidR="00332C96" w:rsidRPr="0087241A" w:rsidRDefault="00332C96" w:rsidP="00A044D9">
      <w:pPr>
        <w:pStyle w:val="BodyTextIndent"/>
        <w:ind w:firstLine="567"/>
        <w:rPr>
          <w:rFonts w:ascii="Arial Narrow" w:hAnsi="Arial Narrow"/>
          <w:i/>
          <w:sz w:val="22"/>
          <w:szCs w:val="22"/>
        </w:rPr>
      </w:pPr>
      <w:r w:rsidRPr="0087241A">
        <w:rPr>
          <w:rFonts w:ascii="Arial Narrow" w:hAnsi="Arial Narrow"/>
          <w:i/>
          <w:sz w:val="22"/>
          <w:szCs w:val="22"/>
        </w:rPr>
        <w:t>Sample:</w:t>
      </w:r>
    </w:p>
    <w:p w14:paraId="24E0FCD5" w14:textId="77777777" w:rsidR="00A82FB0" w:rsidRDefault="0071513A" w:rsidP="00A82FB0">
      <w:pPr>
        <w:pStyle w:val="NormalIndent"/>
        <w:ind w:firstLine="2552"/>
      </w:pPr>
      <w:r>
        <w:rPr>
          <w:noProof/>
          <w:lang w:eastAsia="en-GB"/>
        </w:rPr>
        <mc:AlternateContent>
          <mc:Choice Requires="wpc">
            <w:drawing>
              <wp:inline distT="0" distB="0" distL="0" distR="0" wp14:anchorId="597BB974" wp14:editId="7A866B0F">
                <wp:extent cx="2628900" cy="1943100"/>
                <wp:effectExtent l="6350" t="0" r="12700" b="1905"/>
                <wp:docPr id="2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2628900" cy="1714100"/>
                            <a:chOff x="2458" y="11195"/>
                            <a:chExt cx="6919" cy="3210"/>
                          </a:xfrm>
                        </wpg:grpSpPr>
                        <wps:wsp>
                          <wps:cNvPr id="2" name="Text Box 5"/>
                          <wps:cNvSpPr txBox="1">
                            <a:spLocks noChangeAspect="1" noChangeArrowheads="1"/>
                          </wps:cNvSpPr>
                          <wps:spPr bwMode="auto">
                            <a:xfrm>
                              <a:off x="5282" y="11195"/>
                              <a:ext cx="1270" cy="1393"/>
                            </a:xfrm>
                            <a:prstGeom prst="rect">
                              <a:avLst/>
                            </a:prstGeom>
                            <a:solidFill>
                              <a:srgbClr val="00CCFF"/>
                            </a:solidFill>
                            <a:ln>
                              <a:noFill/>
                            </a:ln>
                            <a:extLst>
                              <a:ext uri="{91240B29-F687-4F45-9708-019B960494DF}">
                                <a14:hiddenLine xmlns:a14="http://schemas.microsoft.com/office/drawing/2010/main" w="9525">
                                  <a:solidFill>
                                    <a:srgbClr val="AD0703"/>
                                  </a:solidFill>
                                  <a:miter lim="800000"/>
                                  <a:headEnd/>
                                  <a:tailEnd/>
                                </a14:hiddenLine>
                              </a:ext>
                            </a:extLst>
                          </wps:spPr>
                          <wps:txbx>
                            <w:txbxContent>
                              <w:p w14:paraId="1D89DDF7" w14:textId="77777777" w:rsidR="00332C96" w:rsidRPr="00F03523" w:rsidRDefault="00332C96" w:rsidP="00332C96">
                                <w:pPr>
                                  <w:jc w:val="center"/>
                                  <w:rPr>
                                    <w:rFonts w:ascii="Arial Narrow" w:hAnsi="Arial Narrow"/>
                                    <w:sz w:val="8"/>
                                    <w:szCs w:val="8"/>
                                  </w:rPr>
                                </w:pPr>
                              </w:p>
                              <w:p w14:paraId="4D15103E"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3C1CE740" w14:textId="77777777" w:rsidR="00332C96" w:rsidRPr="00F03523" w:rsidRDefault="00332C96" w:rsidP="00332C96">
                                <w:pPr>
                                  <w:jc w:val="center"/>
                                  <w:rPr>
                                    <w:rFonts w:ascii="Arial Narrow" w:hAnsi="Arial Narrow"/>
                                    <w:sz w:val="8"/>
                                    <w:szCs w:val="8"/>
                                  </w:rPr>
                                </w:pPr>
                              </w:p>
                              <w:p w14:paraId="3BE05C17"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2939B007"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2522D5EF"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4476000D"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7DECBE7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14:paraId="7E541A4B" w14:textId="77777777" w:rsidR="00332C96" w:rsidRPr="00F03523" w:rsidRDefault="00332C96" w:rsidP="00332C96">
                                <w:pPr>
                                  <w:jc w:val="center"/>
                                  <w:rPr>
                                    <w:rFonts w:ascii="Arial Narrow" w:hAnsi="Arial Narrow"/>
                                    <w:sz w:val="14"/>
                                    <w:szCs w:val="14"/>
                                  </w:rPr>
                                </w:pPr>
                              </w:p>
                            </w:txbxContent>
                          </wps:txbx>
                          <wps:bodyPr rot="0" vert="horz" wrap="square" lIns="0" tIns="0" rIns="0" bIns="0" anchor="t" anchorCtr="0" upright="1">
                            <a:noAutofit/>
                          </wps:bodyPr>
                        </wps:wsp>
                        <wps:wsp>
                          <wps:cNvPr id="3" name="Text Box 6"/>
                          <wps:cNvSpPr txBox="1">
                            <a:spLocks noChangeAspect="1" noChangeArrowheads="1"/>
                          </wps:cNvSpPr>
                          <wps:spPr bwMode="auto">
                            <a:xfrm>
                              <a:off x="2648" y="12872"/>
                              <a:ext cx="1129"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8941C"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Enlarging individuals knowledge</w:t>
                                </w:r>
                              </w:p>
                            </w:txbxContent>
                          </wps:txbx>
                          <wps:bodyPr rot="0" vert="horz" wrap="square" lIns="0" tIns="0" rIns="0" bIns="0" anchor="t" anchorCtr="0" upright="1">
                            <a:noAutofit/>
                          </wps:bodyPr>
                        </wps:wsp>
                        <wps:wsp>
                          <wps:cNvPr id="4" name="Text Box 7"/>
                          <wps:cNvSpPr txBox="1">
                            <a:spLocks noChangeAspect="1" noChangeArrowheads="1"/>
                          </wps:cNvSpPr>
                          <wps:spPr bwMode="auto">
                            <a:xfrm>
                              <a:off x="3870" y="12867"/>
                              <a:ext cx="1129"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DE13"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5" name="Text Box 8"/>
                          <wps:cNvSpPr txBox="1">
                            <a:spLocks noChangeAspect="1" noChangeArrowheads="1"/>
                          </wps:cNvSpPr>
                          <wps:spPr bwMode="auto">
                            <a:xfrm>
                              <a:off x="6835" y="12867"/>
                              <a:ext cx="1130"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41510"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wps:txbx>
                          <wps:bodyPr rot="0" vert="horz" wrap="square" lIns="0" tIns="0" rIns="0" bIns="0" anchor="t" anchorCtr="0" upright="1">
                            <a:noAutofit/>
                          </wps:bodyPr>
                        </wps:wsp>
                        <wps:wsp>
                          <wps:cNvPr id="6" name="Text Box 9"/>
                          <wps:cNvSpPr txBox="1">
                            <a:spLocks noChangeAspect="1" noChangeArrowheads="1"/>
                          </wps:cNvSpPr>
                          <wps:spPr bwMode="auto">
                            <a:xfrm>
                              <a:off x="8060" y="12856"/>
                              <a:ext cx="1132"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3F606"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wps:txbx>
                          <wps:bodyPr rot="0" vert="horz" wrap="square" lIns="0" tIns="0" rIns="0" bIns="0" anchor="t" anchorCtr="0" upright="1">
                            <a:noAutofit/>
                          </wps:bodyPr>
                        </wps:wsp>
                        <wps:wsp>
                          <wps:cNvPr id="7" name="Text Box 10"/>
                          <wps:cNvSpPr txBox="1">
                            <a:spLocks noChangeAspect="1" noChangeArrowheads="1"/>
                          </wps:cNvSpPr>
                          <wps:spPr bwMode="auto">
                            <a:xfrm>
                              <a:off x="5141" y="12728"/>
                              <a:ext cx="1550" cy="83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E9679"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723F5F0B" w14:textId="77777777" w:rsidR="00332C96" w:rsidRPr="00EA3CE5" w:rsidRDefault="00332C96" w:rsidP="00332C96">
                                <w:pPr>
                                  <w:jc w:val="center"/>
                                  <w:rPr>
                                    <w:rFonts w:ascii="Arial Narrow" w:hAnsi="Arial Narrow"/>
                                    <w:color w:val="FFFFFF"/>
                                    <w:sz w:val="14"/>
                                    <w:szCs w:val="14"/>
                                  </w:rPr>
                                </w:pPr>
                              </w:p>
                              <w:p w14:paraId="042E26F4" w14:textId="77777777" w:rsidR="00332C96" w:rsidRPr="00EA3CE5" w:rsidRDefault="00332C96" w:rsidP="00332C96">
                                <w:pPr>
                                  <w:jc w:val="center"/>
                                  <w:rPr>
                                    <w:rFonts w:ascii="Arial Narrow" w:hAnsi="Arial Narrow"/>
                                    <w:color w:val="FFFFFF"/>
                                    <w:sz w:val="14"/>
                                    <w:szCs w:val="14"/>
                                  </w:rPr>
                                </w:pPr>
                              </w:p>
                              <w:p w14:paraId="79991F27"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8" name="Line 11"/>
                          <wps:cNvCnPr>
                            <a:cxnSpLocks noChangeShapeType="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6552"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458" y="12170"/>
                              <a:ext cx="0"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376" y="12170"/>
                              <a:ext cx="1"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a:off x="2458"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58" y="13703"/>
                              <a:ext cx="6918" cy="0"/>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9315" y="12988"/>
                              <a:ext cx="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491" y="13011"/>
                              <a:ext cx="2"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489" y="13023"/>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2515" y="14383"/>
                              <a:ext cx="681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9170" y="13013"/>
                              <a:ext cx="12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7399" y="13285"/>
                              <a:ext cx="0"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flipV="1">
                              <a:off x="5056" y="13979"/>
                              <a:ext cx="23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flipV="1">
                              <a:off x="5034" y="12999"/>
                              <a:ext cx="6"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2" o:spid="_x0000_s1029" editas="canvas" style="width:207pt;height:153pt;mso-position-horizontal-relative:char;mso-position-vertical-relative:line" coordsize="2628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">
                <v:shape id="_x0000_s1030" type="#_x0000_t75" style="position:absolute;width:26289;height:19431;visibility:visible;mso-wrap-style:square">
                  <v:fill o:detectmouseclick="t"/>
                  <v:path o:connecttype="none"/>
                </v:shape>
                <v:group id="Group 4" o:spid="_x0000_s1031" style="position:absolute;width:26289;height:17141" coordorigin="2458,11195" coordsize="691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5" o:spid="_x0000_s1032" type="#_x0000_t202" style="position:absolute;left:5282;top:11195;width:127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" fillcolor="#0cf" stroked="f" strokecolor="#ad0703">
                    <o:lock v:ext="edit" aspectratio="t"/>
                    <v:textbox inset="0,0,0,0">
                      <w:txbxContent>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rsidR="00332C96" w:rsidRPr="00F03523" w:rsidRDefault="00332C96" w:rsidP="00332C96">
                          <w:pPr>
                            <w:jc w:val="center"/>
                            <w:rPr>
                              <w:rFonts w:ascii="Arial Narrow" w:hAnsi="Arial Narrow"/>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dfwgAAANoAAAAPAAAAZHJzL2Rvd25yZXYueG1sRI9Bi8Iw&#10;FITvgv8hPMGbpiqI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Au8Kdf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Enlarging individuals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8rwgAAANoAAAAPAAAAZHJzL2Rvd25yZXYueG1sRI9Bi8Iw&#10;FITvgv8hPMGbpoqI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ChGT8rwgAAANoAAAAPAAAA&#10;AAAAAAAAAAAAAAcCAABkcnMvZG93bnJldi54bWxQSwUGAAAAAAMAAwC3AAAA9gIAAAAA&#10;" fillcolor="blue" stroked="f">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 Box 8" o:spid="_x0000_s1035" type="#_x0000_t202" style="position:absolute;left:6835;top:12867;width:113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qwwgAAANoAAAAPAAAAZHJzL2Rvd25yZXYueG1sRI9Bi8Iw&#10;FITvgv8hPMGbpgqK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DOVZqw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Text Box 9" o:spid="_x0000_s1036" type="#_x0000_t202" style="position:absolute;left:8060;top:12856;width:11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Text Box 10" o:spid="_x0000_s1037" type="#_x0000_t202" style="position:absolute;left:5141;top:12728;width:155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" fillcolor="#0cf" stroked="f">
                    <o:lock v:ext="edit" aspectratio="t"/>
                    <v:textbox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" strokecolor="white" strokeweight=".25pt">
                    <v:stroke endarrow="block"/>
                  </v:line>
                  <v:line id="Line 12" o:spid="_x0000_s1039" style="position:absolute;flip:x;visibility:visible;mso-wrap-style:square" from="6115,12910" to="6116,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" strokecolor="white" strokeweight=".25pt">
                    <v:stroke endarrow="block"/>
                  </v:line>
                  <v:line id="Line 13" o:spid="_x0000_s1040" style="position:absolute;flip:x;visibility:visible;mso-wrap-style:square" from="6552,12170" to="9376,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" strokecolor="#180125"/>
                  <v:line id="Line 14" o:spid="_x0000_s1041" style="position:absolute;visibility:visible;mso-wrap-style:square" from="2458,12170" to="2458,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" strokecolor="#180125"/>
                  <v:line id="Line 15" o:spid="_x0000_s1042" style="position:absolute;visibility:visible;mso-wrap-style:square" from="9376,12170" to="9377,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" strokecolor="#180125"/>
                  <v:line id="Line 16" o:spid="_x0000_s1043" style="position:absolute;flip:x;visibility:visible;mso-wrap-style:square" from="2458,12170" to="5282,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" strokecolor="#180125"/>
                  <v:line id="Line 17" o:spid="_x0000_s1044" style="position:absolute;visibility:visible;mso-wrap-style:square" from="2458,13703" to="9376,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" strokecolor="#180125"/>
                  <v:line id="Line 18" o:spid="_x0000_s1045" style="position:absolute;visibility:visible;mso-wrap-style:square" from="9315,12988" to="9316,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6" style="position:absolute;visibility:visible;mso-wrap-style:square" from="2491,13011" to="2493,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7" style="position:absolute;visibility:visible;mso-wrap-style:square" from="2489,13023" to="263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8" style="position:absolute;flip:y;visibility:visible;mso-wrap-style:square" from="2515,14383" to="9326,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2" o:spid="_x0000_s1049" style="position:absolute;visibility:visible;mso-wrap-style:square" from="9170,13013" to="9292,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50" style="position:absolute;visibility:visible;mso-wrap-style:square" from="3729,13006" to="387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51" style="position:absolute;visibility:visible;mso-wrap-style:square" from="4999,13006" to="514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52" style="position:absolute;visibility:visible;mso-wrap-style:square" from="6693,13006" to="6835,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3" style="position:absolute;visibility:visible;mso-wrap-style:square" from="7964,13006" to="8106,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4" style="position:absolute;visibility:visible;mso-wrap-style:square" from="7399,13285"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5" style="position:absolute;flip:x y;visibility:visible;mso-wrap-style:square" from="5056,13979"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"/>
                  <v:line id="Line 29" o:spid="_x0000_s1056" style="position:absolute;flip:x y;visibility:visible;mso-wrap-style:square" from="5034,12999" to="504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v:line>
                </v:group>
                <w10:anchorlock/>
              </v:group>
            </w:pict>
          </mc:Fallback>
        </mc:AlternateContent>
      </w:r>
    </w:p>
    <w:p w14:paraId="66503126" w14:textId="77777777" w:rsidR="00A82FB0" w:rsidRPr="00A82FB0" w:rsidRDefault="00A82FB0" w:rsidP="00A82FB0">
      <w:pPr>
        <w:pStyle w:val="NormalIndent"/>
        <w:ind w:firstLine="2552"/>
      </w:pPr>
      <w:r w:rsidRPr="00AA1ADA">
        <w:rPr>
          <w:rFonts w:ascii="Arial Narrow" w:hAnsi="Arial Narrow"/>
          <w:b/>
          <w:sz w:val="22"/>
          <w:szCs w:val="22"/>
        </w:rPr>
        <w:t>Source</w:t>
      </w:r>
      <w:r w:rsidRPr="00AA1ADA">
        <w:rPr>
          <w:rFonts w:ascii="Arial Narrow" w:hAnsi="Arial Narrow"/>
          <w:sz w:val="22"/>
          <w:szCs w:val="22"/>
        </w:rPr>
        <w:t>: (Eventually)</w:t>
      </w:r>
    </w:p>
    <w:p w14:paraId="2D7A5A5E" w14:textId="77777777" w:rsidR="00A82FB0" w:rsidRDefault="001220FB" w:rsidP="00E01552">
      <w:pPr>
        <w:pStyle w:val="NormalIndent"/>
        <w:jc w:val="center"/>
        <w:rPr>
          <w:rFonts w:ascii="Arial Narrow" w:hAnsi="Arial Narrow"/>
          <w:sz w:val="22"/>
          <w:szCs w:val="22"/>
        </w:rPr>
      </w:pPr>
      <w:r w:rsidRPr="00AA1ADA">
        <w:rPr>
          <w:rFonts w:ascii="Arial Narrow" w:hAnsi="Arial Narrow"/>
          <w:b/>
          <w:sz w:val="22"/>
          <w:szCs w:val="22"/>
        </w:rPr>
        <w:t>Figure 1</w:t>
      </w:r>
      <w:r w:rsidR="00E01552" w:rsidRPr="00AA1ADA">
        <w:rPr>
          <w:rFonts w:ascii="Arial Narrow" w:hAnsi="Arial Narrow"/>
          <w:sz w:val="22"/>
          <w:szCs w:val="22"/>
        </w:rPr>
        <w:t>.</w:t>
      </w:r>
      <w:r w:rsidR="00A70350" w:rsidRPr="00AA1ADA">
        <w:rPr>
          <w:rFonts w:ascii="Arial Narrow" w:hAnsi="Arial Narrow"/>
          <w:sz w:val="22"/>
          <w:szCs w:val="22"/>
        </w:rPr>
        <w:t xml:space="preserve"> Description </w:t>
      </w:r>
    </w:p>
    <w:p w14:paraId="49E9A0A3" w14:textId="77777777" w:rsidR="00332C96" w:rsidRPr="00047E3F" w:rsidRDefault="00332C96" w:rsidP="00332C96">
      <w:pPr>
        <w:jc w:val="cente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14:paraId="22C47AE9"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b/>
          <w:bCs/>
          <w:sz w:val="24"/>
          <w:szCs w:val="24"/>
        </w:rPr>
        <w:lastRenderedPageBreak/>
        <w:t>Tables</w:t>
      </w:r>
      <w:r w:rsidRPr="00AA1ADA">
        <w:rPr>
          <w:rFonts w:ascii="Arial Narrow" w:hAnsi="Arial Narrow"/>
          <w:sz w:val="24"/>
          <w:szCs w:val="24"/>
        </w:rPr>
        <w:t xml:space="preserve"> should be numbered sequentially in the text. The tables must </w:t>
      </w:r>
      <w:r w:rsidR="00DA48B4" w:rsidRPr="00AA1ADA">
        <w:rPr>
          <w:rFonts w:ascii="Arial Narrow" w:hAnsi="Arial Narrow"/>
          <w:sz w:val="24"/>
          <w:szCs w:val="24"/>
        </w:rPr>
        <w:t>have</w:t>
      </w:r>
      <w:r w:rsidRPr="00AA1ADA">
        <w:rPr>
          <w:rFonts w:ascii="Arial Narrow" w:hAnsi="Arial Narrow"/>
          <w:sz w:val="24"/>
          <w:szCs w:val="24"/>
        </w:rPr>
        <w:t xml:space="preserve"> a title, centralized above. Typeset tables and captions in 1</w:t>
      </w:r>
      <w:r w:rsidR="00AA1ADA">
        <w:rPr>
          <w:rFonts w:ascii="Arial Narrow" w:hAnsi="Arial Narrow"/>
          <w:sz w:val="24"/>
          <w:szCs w:val="24"/>
        </w:rPr>
        <w:t>1</w:t>
      </w:r>
      <w:r w:rsidRPr="00AA1ADA">
        <w:rPr>
          <w:rFonts w:ascii="Arial Narrow" w:hAnsi="Arial Narrow"/>
          <w:sz w:val="24"/>
          <w:szCs w:val="24"/>
        </w:rPr>
        <w:t xml:space="preserve"> pt. Displayed tables are to be </w:t>
      </w:r>
      <w:r w:rsidR="0087241A" w:rsidRPr="00AA1ADA">
        <w:rPr>
          <w:rFonts w:ascii="Arial Narrow" w:hAnsi="Arial Narrow"/>
          <w:sz w:val="24"/>
          <w:szCs w:val="24"/>
        </w:rPr>
        <w:t>centred</w:t>
      </w:r>
      <w:r w:rsidRPr="00AA1ADA">
        <w:rPr>
          <w:rFonts w:ascii="Arial Narrow" w:hAnsi="Arial Narrow"/>
          <w:sz w:val="24"/>
          <w:szCs w:val="24"/>
        </w:rPr>
        <w:t xml:space="preserve"> on the page width.</w:t>
      </w:r>
    </w:p>
    <w:p w14:paraId="66AC137C" w14:textId="77777777" w:rsidR="00332C96" w:rsidRPr="00AA1ADA" w:rsidRDefault="00332C96" w:rsidP="00332C96">
      <w:pPr>
        <w:pStyle w:val="BodyTextIndent"/>
        <w:ind w:firstLine="567"/>
        <w:rPr>
          <w:rFonts w:ascii="Arial Narrow" w:hAnsi="Arial Narrow"/>
          <w:i/>
          <w:sz w:val="24"/>
          <w:szCs w:val="24"/>
        </w:rPr>
      </w:pPr>
      <w:r w:rsidRPr="00AA1ADA">
        <w:rPr>
          <w:rFonts w:ascii="Arial Narrow" w:hAnsi="Arial Narrow"/>
          <w:i/>
          <w:sz w:val="24"/>
          <w:szCs w:val="24"/>
        </w:rPr>
        <w:t>Sample:</w:t>
      </w:r>
    </w:p>
    <w:p w14:paraId="727469E4" w14:textId="77777777" w:rsidR="00385281" w:rsidRPr="00A82FB0" w:rsidRDefault="00385281" w:rsidP="00A82FB0">
      <w:pPr>
        <w:spacing w:before="120" w:after="120"/>
        <w:jc w:val="center"/>
        <w:rPr>
          <w:rFonts w:ascii="Arial Narrow" w:hAnsi="Arial Narrow"/>
          <w:color w:val="00CCFF"/>
          <w:sz w:val="22"/>
          <w:szCs w:val="22"/>
        </w:rPr>
      </w:pPr>
      <w:r w:rsidRPr="00A82FB0">
        <w:rPr>
          <w:rFonts w:ascii="Arial Narrow" w:hAnsi="Arial Narrow"/>
          <w:b/>
          <w:color w:val="00CCFF"/>
          <w:sz w:val="22"/>
          <w:szCs w:val="22"/>
        </w:rPr>
        <w:t>Table 1</w:t>
      </w:r>
      <w:r w:rsidRPr="00A82FB0">
        <w:rPr>
          <w:rFonts w:ascii="Arial Narrow" w:hAnsi="Arial Narrow"/>
          <w:color w:val="00CCFF"/>
          <w:sz w:val="22"/>
          <w:szCs w:val="22"/>
        </w:rPr>
        <w:t>.</w:t>
      </w:r>
      <w:r w:rsidR="00CA1447" w:rsidRPr="00A82FB0">
        <w:rPr>
          <w:rFonts w:ascii="Arial Narrow" w:hAnsi="Arial Narrow"/>
          <w:color w:val="00CCFF"/>
          <w:sz w:val="22"/>
          <w:szCs w:val="22"/>
        </w:rPr>
        <w:t>Title of Table</w:t>
      </w:r>
    </w:p>
    <w:tbl>
      <w:tblPr>
        <w:tblW w:w="6237" w:type="dxa"/>
        <w:jc w:val="center"/>
        <w:tblLook w:val="01E0" w:firstRow="1" w:lastRow="1" w:firstColumn="1" w:lastColumn="1" w:noHBand="0" w:noVBand="0"/>
      </w:tblPr>
      <w:tblGrid>
        <w:gridCol w:w="1985"/>
        <w:gridCol w:w="1843"/>
        <w:gridCol w:w="2409"/>
      </w:tblGrid>
      <w:tr w:rsidR="00385281" w:rsidRPr="00EA3CE5" w14:paraId="4A786C3A" w14:textId="77777777" w:rsidTr="00A82FB0">
        <w:trPr>
          <w:jc w:val="center"/>
        </w:trPr>
        <w:tc>
          <w:tcPr>
            <w:tcW w:w="1985" w:type="dxa"/>
            <w:shd w:val="clear" w:color="auto" w:fill="000080"/>
            <w:vAlign w:val="center"/>
          </w:tcPr>
          <w:p w14:paraId="770F349B" w14:textId="77777777" w:rsidR="00385281" w:rsidRPr="00EA3CE5" w:rsidRDefault="00385281" w:rsidP="006A1169">
            <w:pPr>
              <w:jc w:val="left"/>
              <w:rPr>
                <w:rFonts w:ascii="Arial Narrow" w:hAnsi="Arial Narrow"/>
                <w:b/>
                <w:color w:val="FFFFFF"/>
              </w:rPr>
            </w:pPr>
            <w:r w:rsidRPr="00EA3CE5">
              <w:rPr>
                <w:rFonts w:ascii="Arial Narrow" w:hAnsi="Arial Narrow"/>
                <w:b/>
                <w:color w:val="FFFFFF"/>
              </w:rPr>
              <w:t>Tranche</w:t>
            </w:r>
          </w:p>
        </w:tc>
        <w:tc>
          <w:tcPr>
            <w:tcW w:w="1843" w:type="dxa"/>
            <w:shd w:val="clear" w:color="auto" w:fill="000080"/>
            <w:vAlign w:val="center"/>
          </w:tcPr>
          <w:p w14:paraId="1D6203FD"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14:paraId="543FC71E"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(Gaussian copula)</w:t>
            </w:r>
          </w:p>
        </w:tc>
        <w:tc>
          <w:tcPr>
            <w:tcW w:w="2409" w:type="dxa"/>
            <w:shd w:val="clear" w:color="auto" w:fill="000080"/>
            <w:vAlign w:val="center"/>
          </w:tcPr>
          <w:p w14:paraId="2DC6AB4F"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14:paraId="39A6AE45"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(Student copulas)</w:t>
            </w:r>
          </w:p>
        </w:tc>
      </w:tr>
      <w:tr w:rsidR="00385281" w:rsidRPr="00EA3CE5" w14:paraId="45A3654E" w14:textId="77777777" w:rsidTr="00A82FB0">
        <w:trPr>
          <w:jc w:val="center"/>
        </w:trPr>
        <w:tc>
          <w:tcPr>
            <w:tcW w:w="1985" w:type="dxa"/>
            <w:shd w:val="clear" w:color="auto" w:fill="00CCFF"/>
            <w:vAlign w:val="center"/>
          </w:tcPr>
          <w:p w14:paraId="08DCBAC6" w14:textId="77777777" w:rsidR="00385281" w:rsidRPr="00EA3CE5" w:rsidRDefault="00385281" w:rsidP="006A1169">
            <w:pPr>
              <w:jc w:val="left"/>
              <w:rPr>
                <w:rFonts w:ascii="Arial Narrow" w:hAnsi="Arial Narrow"/>
                <w:color w:val="FFFFFF"/>
              </w:rPr>
            </w:pPr>
            <w:r w:rsidRPr="00EA3CE5">
              <w:rPr>
                <w:rFonts w:ascii="Arial Narrow" w:hAnsi="Arial Narrow"/>
                <w:color w:val="FFFFFF"/>
              </w:rPr>
              <w:t>0% à 10% (Equity)</w:t>
            </w:r>
          </w:p>
        </w:tc>
        <w:tc>
          <w:tcPr>
            <w:tcW w:w="1843" w:type="dxa"/>
            <w:shd w:val="clear" w:color="auto" w:fill="00CCFF"/>
            <w:vAlign w:val="center"/>
          </w:tcPr>
          <w:p w14:paraId="16F5FF45"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2952,4</w:t>
            </w:r>
          </w:p>
        </w:tc>
        <w:tc>
          <w:tcPr>
            <w:tcW w:w="2409" w:type="dxa"/>
            <w:shd w:val="clear" w:color="auto" w:fill="00CCFF"/>
            <w:vAlign w:val="center"/>
          </w:tcPr>
          <w:p w14:paraId="764EBC86"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3172.895</w:t>
            </w:r>
          </w:p>
        </w:tc>
      </w:tr>
      <w:tr w:rsidR="00385281" w:rsidRPr="00EA3CE5" w14:paraId="019B9863" w14:textId="77777777" w:rsidTr="00A82FB0">
        <w:trPr>
          <w:jc w:val="center"/>
        </w:trPr>
        <w:tc>
          <w:tcPr>
            <w:tcW w:w="1985" w:type="dxa"/>
            <w:shd w:val="clear" w:color="auto" w:fill="CCFFFF"/>
            <w:vAlign w:val="center"/>
          </w:tcPr>
          <w:p w14:paraId="2872284B" w14:textId="77777777" w:rsidR="00385281" w:rsidRPr="00EA3CE5" w:rsidRDefault="00385281" w:rsidP="006A1169">
            <w:pPr>
              <w:jc w:val="left"/>
              <w:rPr>
                <w:rFonts w:ascii="Arial Narrow" w:hAnsi="Arial Narrow"/>
              </w:rPr>
            </w:pPr>
            <w:r w:rsidRPr="00EA3CE5">
              <w:rPr>
                <w:rFonts w:ascii="Arial Narrow" w:hAnsi="Arial Narrow"/>
              </w:rPr>
              <w:t>10% à 30% (Mezzanine)</w:t>
            </w:r>
          </w:p>
        </w:tc>
        <w:tc>
          <w:tcPr>
            <w:tcW w:w="1843" w:type="dxa"/>
            <w:shd w:val="clear" w:color="auto" w:fill="CCFFFF"/>
            <w:vAlign w:val="center"/>
          </w:tcPr>
          <w:p w14:paraId="3E809F9C" w14:textId="77777777" w:rsidR="00385281" w:rsidRPr="00EA3CE5" w:rsidRDefault="00385281" w:rsidP="00385281">
            <w:pPr>
              <w:jc w:val="right"/>
              <w:rPr>
                <w:rFonts w:ascii="Arial Narrow" w:hAnsi="Arial Narrow"/>
              </w:rPr>
            </w:pPr>
            <w:r w:rsidRPr="00EA3CE5">
              <w:rPr>
                <w:rFonts w:ascii="Arial Narrow" w:hAnsi="Arial Narrow"/>
              </w:rPr>
              <w:t>779.3024</w:t>
            </w:r>
          </w:p>
        </w:tc>
        <w:tc>
          <w:tcPr>
            <w:tcW w:w="2409" w:type="dxa"/>
            <w:shd w:val="clear" w:color="auto" w:fill="CCFFFF"/>
            <w:vAlign w:val="center"/>
          </w:tcPr>
          <w:p w14:paraId="6777FFC2" w14:textId="77777777" w:rsidR="00385281" w:rsidRPr="00EA3CE5" w:rsidRDefault="00385281" w:rsidP="00385281">
            <w:pPr>
              <w:jc w:val="right"/>
              <w:rPr>
                <w:rFonts w:ascii="Arial Narrow" w:hAnsi="Arial Narrow"/>
              </w:rPr>
            </w:pPr>
            <w:r w:rsidRPr="00EA3CE5">
              <w:rPr>
                <w:rFonts w:ascii="Arial Narrow" w:hAnsi="Arial Narrow"/>
              </w:rPr>
              <w:t>762.065</w:t>
            </w:r>
          </w:p>
        </w:tc>
      </w:tr>
      <w:tr w:rsidR="00385281" w:rsidRPr="00EA3CE5" w14:paraId="555B7EB0" w14:textId="77777777" w:rsidTr="00A82FB0">
        <w:trPr>
          <w:jc w:val="center"/>
        </w:trPr>
        <w:tc>
          <w:tcPr>
            <w:tcW w:w="1985" w:type="dxa"/>
            <w:shd w:val="clear" w:color="auto" w:fill="00CCFF"/>
            <w:vAlign w:val="center"/>
          </w:tcPr>
          <w:p w14:paraId="4931B873" w14:textId="77777777" w:rsidR="00385281" w:rsidRPr="00EA3CE5" w:rsidRDefault="00385281" w:rsidP="006A1169">
            <w:pPr>
              <w:jc w:val="left"/>
              <w:rPr>
                <w:rFonts w:ascii="Arial Narrow" w:hAnsi="Arial Narrow"/>
                <w:color w:val="FFFFFF"/>
              </w:rPr>
            </w:pPr>
            <w:r w:rsidRPr="00EA3CE5">
              <w:rPr>
                <w:rFonts w:ascii="Arial Narrow" w:hAnsi="Arial Narrow"/>
                <w:color w:val="FFFFFF"/>
              </w:rPr>
              <w:t>30% à 100 % (Senior)</w:t>
            </w:r>
          </w:p>
        </w:tc>
        <w:tc>
          <w:tcPr>
            <w:tcW w:w="1843" w:type="dxa"/>
            <w:shd w:val="clear" w:color="auto" w:fill="00CCFF"/>
            <w:vAlign w:val="center"/>
          </w:tcPr>
          <w:p w14:paraId="137DED3F"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43.4713</w:t>
            </w:r>
          </w:p>
        </w:tc>
        <w:tc>
          <w:tcPr>
            <w:tcW w:w="2409" w:type="dxa"/>
            <w:shd w:val="clear" w:color="auto" w:fill="00CCFF"/>
            <w:vAlign w:val="center"/>
          </w:tcPr>
          <w:p w14:paraId="6103442E"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30.210</w:t>
            </w:r>
          </w:p>
        </w:tc>
      </w:tr>
    </w:tbl>
    <w:p w14:paraId="321807F2" w14:textId="77777777" w:rsidR="00385281" w:rsidRPr="00AA1ADA" w:rsidRDefault="00385281" w:rsidP="00A82FB0">
      <w:pPr>
        <w:pStyle w:val="BodyText3"/>
        <w:spacing w:after="0"/>
        <w:ind w:firstLine="1418"/>
        <w:rPr>
          <w:rFonts w:ascii="Arial Narrow" w:hAnsi="Arial Narrow"/>
          <w:sz w:val="22"/>
          <w:szCs w:val="22"/>
        </w:rPr>
      </w:pPr>
      <w:r w:rsidRPr="00A82FB0">
        <w:rPr>
          <w:rFonts w:ascii="Arial Narrow" w:hAnsi="Arial Narrow"/>
          <w:i/>
          <w:sz w:val="22"/>
          <w:szCs w:val="22"/>
        </w:rPr>
        <w:t>Source</w:t>
      </w:r>
      <w:r w:rsidRPr="00AA1ADA">
        <w:rPr>
          <w:rFonts w:ascii="Arial Narrow" w:hAnsi="Arial Narrow"/>
          <w:b/>
          <w:sz w:val="22"/>
          <w:szCs w:val="22"/>
        </w:rPr>
        <w:t xml:space="preserve">: </w:t>
      </w:r>
      <w:r w:rsidR="00CA1447" w:rsidRPr="00AA1ADA">
        <w:rPr>
          <w:rFonts w:ascii="Arial Narrow" w:hAnsi="Arial Narrow"/>
          <w:sz w:val="22"/>
          <w:szCs w:val="22"/>
        </w:rPr>
        <w:t>…. (</w:t>
      </w:r>
      <w:r w:rsidR="0002000E" w:rsidRPr="00AA1ADA">
        <w:rPr>
          <w:rFonts w:ascii="Arial Narrow" w:hAnsi="Arial Narrow"/>
          <w:sz w:val="22"/>
          <w:szCs w:val="22"/>
        </w:rPr>
        <w:t xml:space="preserve">Arial Narrow </w:t>
      </w:r>
      <w:r w:rsidR="00CA1447" w:rsidRPr="00AA1ADA">
        <w:rPr>
          <w:rFonts w:ascii="Arial Narrow" w:hAnsi="Arial Narrow"/>
          <w:sz w:val="22"/>
          <w:szCs w:val="22"/>
        </w:rPr>
        <w:t>1</w:t>
      </w:r>
      <w:r w:rsidR="00AA1ADA" w:rsidRPr="00AA1ADA">
        <w:rPr>
          <w:rFonts w:ascii="Arial Narrow" w:hAnsi="Arial Narrow"/>
          <w:sz w:val="22"/>
          <w:szCs w:val="22"/>
        </w:rPr>
        <w:t>1</w:t>
      </w:r>
      <w:r w:rsidR="00CA1447" w:rsidRPr="00AA1ADA">
        <w:rPr>
          <w:rFonts w:ascii="Arial Narrow" w:hAnsi="Arial Narrow"/>
          <w:sz w:val="22"/>
          <w:szCs w:val="22"/>
        </w:rPr>
        <w:t xml:space="preserve"> pt, Alignment justify, </w:t>
      </w:r>
      <w:r w:rsidR="0015308D" w:rsidRPr="00AA1ADA">
        <w:rPr>
          <w:rFonts w:ascii="Arial Narrow" w:hAnsi="Arial Narrow"/>
          <w:sz w:val="22"/>
          <w:szCs w:val="22"/>
        </w:rPr>
        <w:t>Indentation First line 1 cm</w:t>
      </w:r>
      <w:r w:rsidR="00CA1447" w:rsidRPr="00AA1ADA">
        <w:rPr>
          <w:rFonts w:ascii="Arial Narrow" w:hAnsi="Arial Narrow"/>
          <w:sz w:val="22"/>
          <w:szCs w:val="22"/>
        </w:rPr>
        <w:t>)</w:t>
      </w:r>
    </w:p>
    <w:p w14:paraId="5EF598DE" w14:textId="77777777" w:rsidR="0015308D" w:rsidRPr="00047E3F" w:rsidRDefault="0015308D" w:rsidP="0015308D">
      <w:pPr>
        <w:jc w:val="center"/>
        <w:rPr>
          <w:rFonts w:ascii="Arial Narrow" w:hAnsi="Arial Narrow"/>
          <w:color w:val="C0C0C0"/>
        </w:rPr>
      </w:pPr>
      <w:r w:rsidRPr="00047E3F">
        <w:rPr>
          <w:rFonts w:ascii="Arial Narrow" w:hAnsi="Arial Narrow"/>
          <w:color w:val="C0C0C0"/>
        </w:rPr>
        <w:t xml:space="preserve">1 blank line </w:t>
      </w:r>
      <w:r w:rsidR="0002000E" w:rsidRPr="00047E3F">
        <w:rPr>
          <w:rFonts w:ascii="Arial Narrow" w:hAnsi="Arial Narrow"/>
          <w:color w:val="C0C0C0"/>
        </w:rPr>
        <w:t xml:space="preserve">Arial Narrow </w:t>
      </w:r>
      <w:r w:rsidRPr="00047E3F">
        <w:rPr>
          <w:rFonts w:ascii="Arial Narrow" w:hAnsi="Arial Narrow"/>
          <w:color w:val="C0C0C0"/>
        </w:rPr>
        <w:t>10 pt</w:t>
      </w:r>
    </w:p>
    <w:p w14:paraId="0EF66135" w14:textId="77777777" w:rsidR="001220FB" w:rsidRPr="00AA1ADA" w:rsidRDefault="001220FB" w:rsidP="00A044D9">
      <w:pPr>
        <w:ind w:firstLine="567"/>
        <w:rPr>
          <w:rFonts w:ascii="Arial Narrow" w:hAnsi="Arial Narrow"/>
          <w:b/>
          <w:bCs/>
          <w:sz w:val="24"/>
          <w:szCs w:val="24"/>
        </w:rPr>
      </w:pPr>
      <w:r w:rsidRPr="00AA1ADA">
        <w:rPr>
          <w:rFonts w:ascii="Arial Narrow" w:hAnsi="Arial Narrow"/>
          <w:b/>
          <w:bCs/>
          <w:sz w:val="24"/>
          <w:szCs w:val="24"/>
        </w:rPr>
        <w:t>Mathematical Expressions.</w:t>
      </w:r>
      <w:r w:rsidRPr="00AA1ADA">
        <w:rPr>
          <w:rFonts w:ascii="Arial Narrow" w:hAnsi="Arial Narrow"/>
          <w:sz w:val="24"/>
          <w:szCs w:val="24"/>
        </w:rPr>
        <w:t xml:space="preserve">Displayed equations </w:t>
      </w:r>
      <w:r w:rsidR="0015308D" w:rsidRPr="00AA1ADA">
        <w:rPr>
          <w:rFonts w:ascii="Arial Narrow" w:hAnsi="Arial Narrow"/>
          <w:sz w:val="24"/>
          <w:szCs w:val="24"/>
        </w:rPr>
        <w:t>(</w:t>
      </w:r>
      <w:r w:rsidR="0002000E" w:rsidRPr="00AA1ADA">
        <w:rPr>
          <w:rFonts w:ascii="Arial Narrow" w:hAnsi="Arial Narrow"/>
          <w:sz w:val="24"/>
          <w:szCs w:val="24"/>
        </w:rPr>
        <w:t xml:space="preserve">Arial Narrow </w:t>
      </w:r>
      <w:r w:rsidR="0015308D" w:rsidRPr="00AA1ADA">
        <w:rPr>
          <w:rFonts w:ascii="Arial Narrow" w:hAnsi="Arial Narrow"/>
          <w:sz w:val="24"/>
          <w:szCs w:val="24"/>
        </w:rPr>
        <w:t>1</w:t>
      </w:r>
      <w:r w:rsidR="00AA1ADA" w:rsidRPr="00AA1ADA">
        <w:rPr>
          <w:rFonts w:ascii="Arial Narrow" w:hAnsi="Arial Narrow"/>
          <w:sz w:val="24"/>
          <w:szCs w:val="24"/>
        </w:rPr>
        <w:t>2</w:t>
      </w:r>
      <w:r w:rsidR="0015308D" w:rsidRPr="00AA1ADA">
        <w:rPr>
          <w:rFonts w:ascii="Arial Narrow" w:hAnsi="Arial Narrow"/>
          <w:sz w:val="24"/>
          <w:szCs w:val="24"/>
        </w:rPr>
        <w:t xml:space="preserve"> pt, Regular, Alignment Justify, Indentation First line 1 cm) </w:t>
      </w:r>
      <w:r w:rsidRPr="00AA1ADA">
        <w:rPr>
          <w:rFonts w:ascii="Arial Narrow" w:hAnsi="Arial Narrow"/>
          <w:sz w:val="24"/>
          <w:szCs w:val="24"/>
        </w:rPr>
        <w:t>should be numbered consecutively, with the number set in right sight and enclosed in parentheses. Equations should be referred to in abbreviated form, e.g. “Eq. (3.1)” or “(3.1)”. in multiple/line equations, the number should be given on the last line.</w:t>
      </w:r>
    </w:p>
    <w:p w14:paraId="1CFBD897" w14:textId="77777777" w:rsidR="001220FB" w:rsidRPr="00A82FB0" w:rsidRDefault="00E01552" w:rsidP="00A82FB0">
      <w:pPr>
        <w:pStyle w:val="Heading1"/>
        <w:numPr>
          <w:ilvl w:val="0"/>
          <w:numId w:val="0"/>
        </w:numPr>
        <w:spacing w:before="120" w:after="120"/>
        <w:jc w:val="left"/>
        <w:rPr>
          <w:rFonts w:ascii="Arial Narrow" w:hAnsi="Arial Narrow"/>
          <w:color w:val="00CCFF"/>
          <w:sz w:val="24"/>
          <w:szCs w:val="24"/>
        </w:rPr>
      </w:pPr>
      <w:r w:rsidRPr="00A82FB0">
        <w:rPr>
          <w:rFonts w:ascii="Arial Narrow" w:hAnsi="Arial Narrow"/>
          <w:color w:val="00CCFF"/>
          <w:sz w:val="24"/>
          <w:szCs w:val="24"/>
        </w:rPr>
        <w:t xml:space="preserve">3. </w:t>
      </w:r>
      <w:r w:rsidR="001220FB" w:rsidRPr="00A82FB0">
        <w:rPr>
          <w:rFonts w:ascii="Arial Narrow" w:hAnsi="Arial Narrow"/>
          <w:color w:val="00CCFF"/>
          <w:sz w:val="24"/>
          <w:szCs w:val="24"/>
        </w:rPr>
        <w:t>Case studies/experiments/ demonstrations/ application functionality</w:t>
      </w:r>
    </w:p>
    <w:p w14:paraId="04B0E463" w14:textId="77777777" w:rsidR="001220FB" w:rsidRPr="00AA1ADA" w:rsidRDefault="001220FB" w:rsidP="00A044D9">
      <w:pPr>
        <w:ind w:firstLine="567"/>
        <w:rPr>
          <w:rFonts w:ascii="Arial Narrow" w:hAnsi="Arial Narrow"/>
          <w:sz w:val="24"/>
          <w:szCs w:val="24"/>
        </w:rPr>
      </w:pPr>
      <w:r w:rsidRPr="00AA1ADA">
        <w:rPr>
          <w:rFonts w:ascii="Arial Narrow" w:hAnsi="Arial Narrow"/>
          <w:sz w:val="24"/>
          <w:szCs w:val="24"/>
        </w:rPr>
        <w:t>………………………..text……………..text……………..</w:t>
      </w:r>
    </w:p>
    <w:p w14:paraId="1136610A"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sz w:val="24"/>
          <w:szCs w:val="24"/>
        </w:rPr>
        <w:t>………………text ……………………………</w:t>
      </w:r>
    </w:p>
    <w:p w14:paraId="6E358383" w14:textId="77777777" w:rsidR="00AF7CA3" w:rsidRDefault="00AF7CA3" w:rsidP="00CC2213">
      <w:pPr>
        <w:pStyle w:val="Heading1"/>
        <w:numPr>
          <w:ilvl w:val="0"/>
          <w:numId w:val="0"/>
        </w:numPr>
        <w:spacing w:before="0" w:after="0"/>
        <w:rPr>
          <w:rFonts w:ascii="Arial Narrow" w:hAnsi="Arial Narrow"/>
          <w:sz w:val="24"/>
          <w:szCs w:val="24"/>
        </w:rPr>
      </w:pPr>
    </w:p>
    <w:p w14:paraId="1603325A" w14:textId="77777777" w:rsidR="00CC2213" w:rsidRPr="00AA1ADA" w:rsidRDefault="001220FB"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Conclusion</w:t>
      </w:r>
      <w:r w:rsidR="00CC2213" w:rsidRPr="00AA1ADA">
        <w:rPr>
          <w:rFonts w:ascii="Arial Narrow" w:hAnsi="Arial Narrow"/>
          <w:b w:val="0"/>
          <w:sz w:val="24"/>
          <w:szCs w:val="24"/>
        </w:rPr>
        <w:t>(</w:t>
      </w:r>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None)</w:t>
      </w:r>
    </w:p>
    <w:p w14:paraId="13AF609E" w14:textId="77777777" w:rsidR="001220FB" w:rsidRPr="00AA1ADA" w:rsidRDefault="00A70350" w:rsidP="0015308D">
      <w:pPr>
        <w:ind w:firstLine="567"/>
        <w:rPr>
          <w:rFonts w:ascii="Arial Narrow" w:hAnsi="Arial Narrow"/>
          <w:sz w:val="24"/>
          <w:szCs w:val="24"/>
        </w:rPr>
      </w:pPr>
      <w:r w:rsidRPr="00AA1ADA">
        <w:rPr>
          <w:rFonts w:ascii="Arial Narrow" w:hAnsi="Arial Narrow"/>
          <w:sz w:val="24"/>
          <w:szCs w:val="24"/>
        </w:rPr>
        <w:t xml:space="preserve">Conclusion text, </w:t>
      </w:r>
      <w:r w:rsidR="0002000E" w:rsidRPr="00AA1ADA">
        <w:rPr>
          <w:rFonts w:ascii="Arial Narrow" w:hAnsi="Arial Narrow"/>
          <w:sz w:val="24"/>
          <w:szCs w:val="24"/>
        </w:rPr>
        <w:t xml:space="preserve">Arial Narrow </w:t>
      </w:r>
      <w:r w:rsidRPr="00AA1ADA">
        <w:rPr>
          <w:rFonts w:ascii="Arial Narrow" w:hAnsi="Arial Narrow"/>
          <w:sz w:val="24"/>
          <w:szCs w:val="24"/>
        </w:rPr>
        <w:t>11 pt, Alignment Justify, Indentation First line 1 cm.</w:t>
      </w:r>
    </w:p>
    <w:p w14:paraId="4A1A5089" w14:textId="77777777" w:rsidR="00AF7CA3" w:rsidRDefault="00AF7CA3" w:rsidP="00CC2213">
      <w:pPr>
        <w:pStyle w:val="Heading1"/>
        <w:numPr>
          <w:ilvl w:val="0"/>
          <w:numId w:val="0"/>
        </w:numPr>
        <w:spacing w:before="0" w:after="0"/>
        <w:rPr>
          <w:rFonts w:ascii="Arial Narrow" w:hAnsi="Arial Narrow"/>
          <w:sz w:val="24"/>
          <w:szCs w:val="24"/>
        </w:rPr>
      </w:pPr>
    </w:p>
    <w:p w14:paraId="6E906804" w14:textId="77777777" w:rsidR="00CC2213" w:rsidRPr="00AA1ADA" w:rsidRDefault="001220FB"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References</w:t>
      </w:r>
      <w:r w:rsidR="00CC2213" w:rsidRPr="00AA1ADA">
        <w:rPr>
          <w:rFonts w:ascii="Arial Narrow" w:hAnsi="Arial Narrow"/>
          <w:b w:val="0"/>
          <w:sz w:val="24"/>
          <w:szCs w:val="24"/>
        </w:rPr>
        <w:t>(</w:t>
      </w:r>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w:t>
      </w:r>
      <w:r w:rsidR="00E65AA5" w:rsidRPr="00AA1ADA">
        <w:rPr>
          <w:rFonts w:ascii="Arial Narrow" w:hAnsi="Arial Narrow"/>
          <w:b w:val="0"/>
          <w:sz w:val="24"/>
          <w:szCs w:val="24"/>
        </w:rPr>
        <w:t>First line 1 cm</w:t>
      </w:r>
      <w:r w:rsidR="00CC2213" w:rsidRPr="00AA1ADA">
        <w:rPr>
          <w:rFonts w:ascii="Arial Narrow" w:hAnsi="Arial Narrow"/>
          <w:b w:val="0"/>
          <w:sz w:val="24"/>
          <w:szCs w:val="24"/>
        </w:rPr>
        <w:t>)</w:t>
      </w:r>
    </w:p>
    <w:p w14:paraId="34F34FE6" w14:textId="77777777" w:rsidR="001220FB" w:rsidRPr="00AA1ADA" w:rsidRDefault="001220FB" w:rsidP="0002000E">
      <w:pPr>
        <w:pStyle w:val="BodyTextIndent2"/>
        <w:ind w:left="0" w:firstLine="567"/>
        <w:rPr>
          <w:rFonts w:ascii="Arial Narrow" w:hAnsi="Arial Narrow"/>
          <w:sz w:val="24"/>
          <w:szCs w:val="24"/>
        </w:rPr>
      </w:pPr>
      <w:r w:rsidRPr="00AA1ADA">
        <w:rPr>
          <w:rFonts w:ascii="Arial Narrow" w:hAnsi="Arial Narrow"/>
          <w:sz w:val="24"/>
          <w:szCs w:val="24"/>
        </w:rPr>
        <w:t xml:space="preserve">References are to be listed in the </w:t>
      </w:r>
      <w:r w:rsidR="006F15F7" w:rsidRPr="00AA1ADA">
        <w:rPr>
          <w:rFonts w:ascii="Arial Narrow" w:hAnsi="Arial Narrow"/>
          <w:sz w:val="24"/>
          <w:szCs w:val="24"/>
        </w:rPr>
        <w:t>alphabetically and numbered in</w:t>
      </w:r>
      <w:r w:rsidRPr="00AA1ADA">
        <w:rPr>
          <w:rFonts w:ascii="Arial Narrow" w:hAnsi="Arial Narrow"/>
          <w:sz w:val="24"/>
          <w:szCs w:val="24"/>
        </w:rPr>
        <w:t xml:space="preserve"> Arabic numerals. Typeset references in</w:t>
      </w:r>
      <w:r w:rsidR="0002000E" w:rsidRPr="00AA1ADA">
        <w:rPr>
          <w:rFonts w:ascii="Arial Narrow" w:hAnsi="Arial Narrow"/>
          <w:sz w:val="24"/>
          <w:szCs w:val="24"/>
        </w:rPr>
        <w:t>Arial Narrow</w:t>
      </w:r>
      <w:r w:rsidRPr="00AA1ADA">
        <w:rPr>
          <w:rFonts w:ascii="Arial Narrow" w:hAnsi="Arial Narrow"/>
          <w:sz w:val="24"/>
          <w:szCs w:val="24"/>
        </w:rPr>
        <w:t>1</w:t>
      </w:r>
      <w:r w:rsidR="00AA1ADA">
        <w:rPr>
          <w:rFonts w:ascii="Arial Narrow" w:hAnsi="Arial Narrow"/>
          <w:sz w:val="24"/>
          <w:szCs w:val="24"/>
        </w:rPr>
        <w:t>2</w:t>
      </w:r>
      <w:r w:rsidRPr="00AA1ADA">
        <w:rPr>
          <w:rFonts w:ascii="Arial Narrow" w:hAnsi="Arial Narrow"/>
          <w:sz w:val="24"/>
          <w:szCs w:val="24"/>
        </w:rPr>
        <w:t xml:space="preserve"> pt</w:t>
      </w:r>
      <w:r w:rsidR="00027076" w:rsidRPr="00AA1ADA">
        <w:rPr>
          <w:rFonts w:ascii="Arial Narrow" w:hAnsi="Arial Narrow"/>
          <w:sz w:val="24"/>
          <w:szCs w:val="24"/>
        </w:rPr>
        <w:t>, Alignment Justify, Indentation Hanging 0</w:t>
      </w:r>
      <w:r w:rsidR="000A5A7F" w:rsidRPr="00AA1ADA">
        <w:rPr>
          <w:rFonts w:ascii="Arial Narrow" w:hAnsi="Arial Narrow"/>
          <w:sz w:val="24"/>
          <w:szCs w:val="24"/>
        </w:rPr>
        <w:t>.</w:t>
      </w:r>
      <w:r w:rsidR="00027076" w:rsidRPr="00AA1ADA">
        <w:rPr>
          <w:rFonts w:ascii="Arial Narrow" w:hAnsi="Arial Narrow"/>
          <w:sz w:val="24"/>
          <w:szCs w:val="24"/>
        </w:rPr>
        <w:t>63 cm, Spacing: Before 0 pt; After 6 pt</w:t>
      </w:r>
      <w:r w:rsidRPr="00AA1ADA">
        <w:rPr>
          <w:rFonts w:ascii="Arial Narrow" w:hAnsi="Arial Narrow"/>
          <w:sz w:val="24"/>
          <w:szCs w:val="24"/>
        </w:rPr>
        <w:t>. Follow the style shown in these examples:</w:t>
      </w:r>
    </w:p>
    <w:p w14:paraId="754CFA80" w14:textId="77777777" w:rsidR="00DA48B4" w:rsidRPr="00DA48B4" w:rsidRDefault="0002000E" w:rsidP="00DF61E1">
      <w:pPr>
        <w:spacing w:before="100" w:beforeAutospacing="1" w:after="100" w:afterAutospacing="1"/>
        <w:ind w:firstLine="567"/>
        <w:rPr>
          <w:rFonts w:ascii="Arial Narrow" w:hAnsi="Arial Narrow"/>
          <w:color w:val="000000"/>
          <w:sz w:val="22"/>
          <w:szCs w:val="22"/>
        </w:rPr>
      </w:pPr>
      <w:r w:rsidRPr="00777E35">
        <w:rPr>
          <w:rFonts w:ascii="Arial Narrow" w:hAnsi="Arial Narrow"/>
          <w:b/>
          <w:bCs/>
          <w:color w:val="00CCFF"/>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10"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14:paraId="2532F970"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2F97F7C2"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Book</w:t>
      </w:r>
    </w:p>
    <w:p w14:paraId="74089E8C"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One author</w:t>
      </w:r>
    </w:p>
    <w:p w14:paraId="09B74F3B"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58675356" w14:textId="77777777" w:rsidR="00DF61E1" w:rsidRPr="00DF61E1" w:rsidRDefault="00DA48B4" w:rsidP="00DA48B4">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14:paraId="0EF50055"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681A7A8B"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14:paraId="5ADC1324"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T: </w:t>
      </w:r>
    </w:p>
    <w:p w14:paraId="47D73474" w14:textId="77777777" w:rsidR="00DF61E1" w:rsidRPr="00094A40" w:rsidRDefault="00DF61E1" w:rsidP="00DA48B4">
      <w:pPr>
        <w:shd w:val="clear" w:color="auto" w:fill="FFFFFF"/>
        <w:rPr>
          <w:rFonts w:ascii="Arial Narrow" w:hAnsi="Arial Narrow"/>
          <w:bCs/>
          <w:color w:val="000000"/>
          <w:sz w:val="22"/>
          <w:szCs w:val="22"/>
          <w:lang w:val="fr-FR"/>
        </w:rPr>
      </w:pPr>
      <w:r w:rsidRPr="00094A40">
        <w:rPr>
          <w:rFonts w:ascii="Arial Narrow" w:hAnsi="Arial Narrow"/>
          <w:bCs/>
          <w:color w:val="000000"/>
          <w:sz w:val="22"/>
          <w:szCs w:val="22"/>
          <w:lang w:val="fr-FR"/>
        </w:rPr>
        <w:t>3. (Chaplin 2005, 125)</w:t>
      </w:r>
    </w:p>
    <w:p w14:paraId="260420F5"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R: </w:t>
      </w:r>
    </w:p>
    <w:p w14:paraId="0771102E" w14:textId="77777777" w:rsidR="00DF61E1" w:rsidRPr="00DF61E1" w:rsidRDefault="00DF61E1" w:rsidP="00DF61E1">
      <w:pPr>
        <w:shd w:val="clear" w:color="auto" w:fill="FFFFFF"/>
        <w:rPr>
          <w:rFonts w:ascii="Arial Narrow" w:hAnsi="Arial Narrow"/>
          <w:bCs/>
          <w:color w:val="000000"/>
          <w:sz w:val="22"/>
          <w:szCs w:val="22"/>
        </w:rPr>
      </w:pPr>
      <w:r w:rsidRPr="00094A40">
        <w:rPr>
          <w:rFonts w:ascii="Arial Narrow" w:hAnsi="Arial Narrow"/>
          <w:bCs/>
          <w:color w:val="000000"/>
          <w:sz w:val="22"/>
          <w:szCs w:val="22"/>
          <w:lang w:val="fr-FR"/>
        </w:rPr>
        <w:t xml:space="preserve">4. </w:t>
      </w:r>
      <w:r w:rsidRPr="00094A40">
        <w:rPr>
          <w:rFonts w:ascii="Arial Narrow" w:hAnsi="Arial Narrow" w:cs="Arial"/>
          <w:color w:val="000000"/>
          <w:lang w:val="fr-FR"/>
        </w:rPr>
        <w:t xml:space="preserve">Chaplin, Geoff.2005.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14:paraId="17865888" w14:textId="77777777" w:rsidR="00DA48B4" w:rsidRPr="00777E35" w:rsidRDefault="00DA48B4" w:rsidP="00F03523">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Two authors</w:t>
      </w:r>
    </w:p>
    <w:p w14:paraId="17FF0624"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2D9B576A" w14:textId="77777777" w:rsidR="00DF61E1" w:rsidRPr="008258DB" w:rsidRDefault="00DF61E1" w:rsidP="00DF61E1">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14:paraId="3B754A2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r w:rsidR="00CC6EDE" w:rsidRPr="00777E35">
        <w:rPr>
          <w:rFonts w:ascii="Arial Narrow" w:hAnsi="Arial Narrow"/>
          <w:b/>
          <w:bCs/>
          <w:color w:val="00CCFF"/>
          <w:sz w:val="22"/>
          <w:szCs w:val="22"/>
        </w:rPr>
        <w:tab/>
      </w:r>
    </w:p>
    <w:p w14:paraId="1DAAD9C5" w14:textId="77777777" w:rsidR="006B16E9" w:rsidRPr="008258DB" w:rsidRDefault="00CC6EDE" w:rsidP="006B16E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RobertBrooks</w:t>
      </w:r>
      <w:r>
        <w:rPr>
          <w:rFonts w:ascii="Arial Narrow" w:hAnsi="Arial Narrow" w:cs="Galliard-Roman"/>
        </w:rPr>
        <w:t>.</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Seventh Edition</w:t>
      </w:r>
      <w:r>
        <w:rPr>
          <w:rFonts w:ascii="Arial Narrow" w:hAnsi="Arial Narrow" w:cs="Galliard-Roman"/>
        </w:rPr>
        <w:t>.</w:t>
      </w:r>
      <w:r w:rsidR="006B16E9" w:rsidRPr="008258DB">
        <w:rPr>
          <w:rFonts w:ascii="Arial Narrow" w:hAnsi="Arial Narrow" w:cs="Galliard-Roman"/>
        </w:rPr>
        <w:t>Irwin Publishing, 2007.</w:t>
      </w:r>
    </w:p>
    <w:p w14:paraId="3E7109F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119954A8"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14:paraId="42515C6A"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46532EDE"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RobertBrooks</w:t>
      </w:r>
      <w:r>
        <w:rPr>
          <w:rFonts w:ascii="Arial Narrow" w:hAnsi="Arial Narrow" w:cs="Galliard-Roman"/>
        </w:rPr>
        <w:t>. 2007.</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Seventh Edition</w:t>
      </w:r>
      <w:r>
        <w:rPr>
          <w:rFonts w:ascii="Arial Narrow" w:hAnsi="Arial Narrow" w:cs="Galliard-Roman"/>
        </w:rPr>
        <w:t>.</w:t>
      </w:r>
      <w:r w:rsidRPr="008258DB">
        <w:rPr>
          <w:rFonts w:ascii="Arial Narrow" w:hAnsi="Arial Narrow" w:cs="Galliard-Roman"/>
        </w:rPr>
        <w:t>Irwin Publishing.</w:t>
      </w:r>
    </w:p>
    <w:p w14:paraId="0039C4C2"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Four or more authors</w:t>
      </w:r>
    </w:p>
    <w:p w14:paraId="433DEC3E"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399CCEFB" w14:textId="77777777" w:rsidR="00282A3C" w:rsidRPr="008258DB" w:rsidRDefault="00CC6EDE" w:rsidP="00282A3C">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Modern Financial Markets: Prices, Yields, and Risk Analysis</w:t>
      </w:r>
      <w:r w:rsidR="00282A3C">
        <w:rPr>
          <w:rFonts w:ascii="Arial Narrow" w:hAnsi="Arial Narrow"/>
        </w:rPr>
        <w:t>(</w:t>
      </w:r>
      <w:r w:rsidR="00282A3C" w:rsidRPr="008258DB">
        <w:rPr>
          <w:rFonts w:ascii="Arial Narrow" w:hAnsi="Arial Narrow"/>
        </w:rPr>
        <w:t>Wiley and Sons Lmtd. Publishing House, 2007</w:t>
      </w:r>
      <w:r w:rsidR="00282A3C">
        <w:rPr>
          <w:rFonts w:ascii="Arial Narrow" w:hAnsi="Arial Narrow"/>
        </w:rPr>
        <w:t>), 745</w:t>
      </w:r>
      <w:r w:rsidR="00282A3C" w:rsidRPr="008258DB">
        <w:rPr>
          <w:rFonts w:ascii="Arial Narrow" w:hAnsi="Arial Narrow"/>
        </w:rPr>
        <w:t>.</w:t>
      </w:r>
    </w:p>
    <w:p w14:paraId="4FBD4DD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2C604F6E" w14:textId="77777777" w:rsidR="00282A3C" w:rsidRPr="008258DB" w:rsidRDefault="00282A3C" w:rsidP="00282A3C">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D.Griffiths,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Wiley and Sons Lmtd. Publishing House, 2007.</w:t>
      </w:r>
    </w:p>
    <w:p w14:paraId="05D40163"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3145DEF3" w14:textId="77777777" w:rsidR="00282A3C" w:rsidRPr="00282A3C" w:rsidRDefault="00282A3C" w:rsidP="00DA48B4">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14:paraId="6086DBA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30A58B88" w14:textId="77777777" w:rsidR="00282A3C" w:rsidRPr="008258DB" w:rsidRDefault="00282A3C" w:rsidP="00282A3C">
      <w:pPr>
        <w:tabs>
          <w:tab w:val="left" w:pos="900"/>
        </w:tabs>
        <w:rPr>
          <w:rFonts w:ascii="Arial Narrow" w:hAnsi="Arial Narrow"/>
        </w:rPr>
      </w:pPr>
      <w:r>
        <w:rPr>
          <w:rFonts w:ascii="Arial Narrow" w:hAnsi="Arial Narrow"/>
          <w:bCs/>
          <w:color w:val="000000"/>
          <w:sz w:val="22"/>
          <w:szCs w:val="22"/>
        </w:rPr>
        <w:t xml:space="preserve">4. </w:t>
      </w:r>
      <w:r>
        <w:rPr>
          <w:rFonts w:ascii="Arial Narrow" w:hAnsi="Arial Narrow"/>
        </w:rPr>
        <w:t>Blackwell, W. David,</w:t>
      </w:r>
      <w:r w:rsidRPr="008258DB">
        <w:rPr>
          <w:rFonts w:ascii="Arial Narrow" w:hAnsi="Arial Narrow"/>
        </w:rPr>
        <w:t xml:space="preserve"> Mark D.Griffiths,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Wiley </w:t>
      </w:r>
      <w:r>
        <w:rPr>
          <w:rFonts w:ascii="Arial Narrow" w:hAnsi="Arial Narrow"/>
        </w:rPr>
        <w:t>and Sons Lmtd. Publishing House</w:t>
      </w:r>
      <w:r w:rsidRPr="008258DB">
        <w:rPr>
          <w:rFonts w:ascii="Arial Narrow" w:hAnsi="Arial Narrow"/>
        </w:rPr>
        <w:t>.</w:t>
      </w:r>
    </w:p>
    <w:p w14:paraId="59E6AF87" w14:textId="77777777" w:rsidR="00DA48B4" w:rsidRPr="00DA48B4" w:rsidRDefault="00DA48B4" w:rsidP="00DA48B4">
      <w:pPr>
        <w:ind w:firstLine="567"/>
        <w:outlineLvl w:val="4"/>
        <w:rPr>
          <w:rFonts w:ascii="Arial Narrow" w:hAnsi="Arial Narrow"/>
          <w:i/>
          <w:iCs/>
          <w:color w:val="000000"/>
          <w:sz w:val="22"/>
          <w:szCs w:val="22"/>
        </w:rPr>
      </w:pPr>
    </w:p>
    <w:p w14:paraId="01E8C70E"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Journal article</w:t>
      </w:r>
    </w:p>
    <w:p w14:paraId="5A2924F9" w14:textId="77777777" w:rsidR="00DA48B4" w:rsidRPr="00094A40" w:rsidRDefault="00DA48B4" w:rsidP="00DA48B4">
      <w:pPr>
        <w:ind w:firstLine="567"/>
        <w:outlineLvl w:val="4"/>
        <w:rPr>
          <w:rFonts w:ascii="Arial Narrow" w:hAnsi="Arial Narrow"/>
          <w:i/>
          <w:iCs/>
          <w:color w:val="00CCFF"/>
          <w:sz w:val="22"/>
          <w:szCs w:val="22"/>
          <w:lang w:val="en-US"/>
        </w:rPr>
      </w:pPr>
      <w:r w:rsidRPr="00094A40">
        <w:rPr>
          <w:rFonts w:ascii="Arial Narrow" w:hAnsi="Arial Narrow"/>
          <w:i/>
          <w:iCs/>
          <w:color w:val="00CCFF"/>
          <w:sz w:val="22"/>
          <w:szCs w:val="22"/>
          <w:lang w:val="en-US"/>
        </w:rPr>
        <w:t>Article in a print journal</w:t>
      </w:r>
    </w:p>
    <w:p w14:paraId="777C49D6"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76297E5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30E1BE15"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5F45EEB0"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Smith, John Maynard. “The Origin of Altruism.”</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18E2C595"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4EC2B15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1E19D94E"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60B24D7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3353B18B"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 xml:space="preserve">Article in an online journal </w:t>
      </w:r>
    </w:p>
    <w:p w14:paraId="2CCEE203"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17C14FA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6E18925A"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33. Mark A. Hlatky</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3FB36FB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61D2BF56"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w:t>
      </w:r>
    </w:p>
    <w:p w14:paraId="6D0334FC"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2F149338" w14:textId="77777777" w:rsidR="00DA48B4" w:rsidRPr="00094A40" w:rsidRDefault="00DA48B4" w:rsidP="00DA48B4">
      <w:pPr>
        <w:shd w:val="clear" w:color="auto" w:fill="FFFFFF"/>
        <w:rPr>
          <w:rFonts w:ascii="Arial Narrow" w:hAnsi="Arial Narrow"/>
          <w:bCs/>
          <w:color w:val="000000"/>
          <w:sz w:val="22"/>
          <w:szCs w:val="22"/>
          <w:lang w:val="en-US"/>
        </w:rPr>
      </w:pPr>
      <w:r w:rsidRPr="00094A40">
        <w:rPr>
          <w:rFonts w:ascii="Arial Narrow" w:hAnsi="Arial Narrow"/>
          <w:bCs/>
          <w:color w:val="000000"/>
          <w:sz w:val="22"/>
          <w:szCs w:val="22"/>
          <w:lang w:val="en-US"/>
        </w:rPr>
        <w:t>(Hlatky</w:t>
      </w:r>
      <w:r w:rsidRPr="00094A40">
        <w:rPr>
          <w:rFonts w:ascii="Arial Narrow" w:hAnsi="Arial Narrow"/>
          <w:bCs/>
          <w:i/>
          <w:color w:val="000000"/>
          <w:sz w:val="22"/>
          <w:szCs w:val="22"/>
          <w:lang w:val="en-US"/>
        </w:rPr>
        <w:t>et al</w:t>
      </w:r>
      <w:r w:rsidRPr="00094A40">
        <w:rPr>
          <w:rFonts w:ascii="Arial Narrow" w:hAnsi="Arial Narrow"/>
          <w:bCs/>
          <w:color w:val="000000"/>
          <w:sz w:val="22"/>
          <w:szCs w:val="22"/>
          <w:lang w:val="en-US"/>
        </w:rPr>
        <w:t xml:space="preserve">. 2002) </w:t>
      </w:r>
    </w:p>
    <w:p w14:paraId="4360A5E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6DCA8C7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w:t>
      </w:r>
    </w:p>
    <w:p w14:paraId="0E7B14B0" w14:textId="77777777" w:rsidR="00DA48B4" w:rsidRPr="00DA48B4" w:rsidRDefault="00DA48B4" w:rsidP="00DA48B4">
      <w:pPr>
        <w:ind w:firstLine="567"/>
        <w:outlineLvl w:val="3"/>
        <w:rPr>
          <w:rFonts w:ascii="Arial Narrow" w:hAnsi="Arial Narrow"/>
          <w:b/>
          <w:bCs/>
          <w:color w:val="000000"/>
          <w:sz w:val="22"/>
          <w:szCs w:val="22"/>
        </w:rPr>
      </w:pPr>
    </w:p>
    <w:p w14:paraId="22D54F9F"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Book review</w:t>
      </w:r>
    </w:p>
    <w:p w14:paraId="6C5C5CA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2E5A6C7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5E002BA8"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4797B3B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21D6F5C3"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4E9EF1B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42ACA678"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747B160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3108A226" w14:textId="77777777" w:rsidR="00DA48B4" w:rsidRPr="00DA48B4" w:rsidRDefault="00DA48B4" w:rsidP="00DA48B4">
      <w:pPr>
        <w:ind w:firstLine="567"/>
        <w:outlineLvl w:val="3"/>
        <w:rPr>
          <w:rFonts w:ascii="Arial Narrow" w:hAnsi="Arial Narrow"/>
          <w:b/>
          <w:bCs/>
          <w:color w:val="000000"/>
          <w:sz w:val="22"/>
          <w:szCs w:val="22"/>
        </w:rPr>
      </w:pPr>
    </w:p>
    <w:p w14:paraId="334147AC"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Thesis or dissertation</w:t>
      </w:r>
    </w:p>
    <w:p w14:paraId="6A67705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1D4DB82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xml:space="preserve">” (PhD diss., Stockholm University, 1991), 22–29, 35. </w:t>
      </w:r>
    </w:p>
    <w:p w14:paraId="499ECEB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6C6D29C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PhD diss., StockholmUniversity, 1991.</w:t>
      </w:r>
    </w:p>
    <w:p w14:paraId="32E9B02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4A18C7BA"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33B2FD7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74B1ADD7"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PhD diss., StockholmUniversity.</w:t>
      </w:r>
    </w:p>
    <w:p w14:paraId="5F67107B" w14:textId="77777777" w:rsidR="00DA48B4" w:rsidRPr="00DA48B4" w:rsidRDefault="00DA48B4" w:rsidP="00DA48B4">
      <w:pPr>
        <w:ind w:firstLine="567"/>
        <w:outlineLvl w:val="3"/>
        <w:rPr>
          <w:rFonts w:ascii="Arial Narrow" w:hAnsi="Arial Narrow"/>
          <w:b/>
          <w:bCs/>
          <w:color w:val="000000"/>
          <w:sz w:val="22"/>
          <w:szCs w:val="22"/>
        </w:rPr>
      </w:pPr>
    </w:p>
    <w:p w14:paraId="0FF036CC"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Paper presented at a meeting or conference</w:t>
      </w:r>
    </w:p>
    <w:p w14:paraId="0D72EA1B"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0C8BD7E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6BE6F82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16CA1F2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631AA756"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T: </w:t>
      </w:r>
    </w:p>
    <w:p w14:paraId="10926B9B"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5C36D939"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R: </w:t>
      </w:r>
    </w:p>
    <w:p w14:paraId="3F38373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6AAB658A" w14:textId="77777777" w:rsidR="00DA48B4" w:rsidRPr="00DA48B4" w:rsidRDefault="00DA48B4" w:rsidP="00DA48B4">
      <w:pPr>
        <w:ind w:firstLine="567"/>
        <w:outlineLvl w:val="3"/>
        <w:rPr>
          <w:rFonts w:ascii="Arial Narrow" w:hAnsi="Arial Narrow"/>
          <w:b/>
          <w:bCs/>
          <w:color w:val="000000"/>
          <w:sz w:val="22"/>
          <w:szCs w:val="22"/>
        </w:rPr>
      </w:pPr>
    </w:p>
    <w:p w14:paraId="4C63452F"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Web site</w:t>
      </w:r>
    </w:p>
    <w:p w14:paraId="1762050D"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2668898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1371F18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154B222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7E69294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236141BE"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6523CB4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293B021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57CB2FC0"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28F3AFF8" w14:textId="77777777" w:rsidR="00216F30" w:rsidRPr="00DA48B4" w:rsidRDefault="00216F30" w:rsidP="000A5A7F">
      <w:pPr>
        <w:pStyle w:val="NormalIndent"/>
        <w:ind w:firstLine="0"/>
        <w:rPr>
          <w:rFonts w:ascii="Arial Narrow" w:hAnsi="Arial Narrow"/>
          <w:lang w:val="pt-BR"/>
        </w:rPr>
      </w:pPr>
    </w:p>
    <w:sectPr w:rsidR="00216F30" w:rsidRPr="00DA48B4" w:rsidSect="00047E3F">
      <w:headerReference w:type="even" r:id="rId11"/>
      <w:headerReference w:type="default" r:id="rId12"/>
      <w:headerReference w:type="first" r:id="rId13"/>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4E60" w14:textId="77777777" w:rsidR="0045378E" w:rsidRDefault="0045378E">
      <w:r>
        <w:separator/>
      </w:r>
    </w:p>
  </w:endnote>
  <w:endnote w:type="continuationSeparator" w:id="0">
    <w:p w14:paraId="69BA6204" w14:textId="77777777" w:rsidR="0045378E" w:rsidRDefault="0045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auto"/>
    <w:pitch w:val="variable"/>
    <w:sig w:usb0="E00002FF" w:usb1="4000ACFF" w:usb2="00000001" w:usb3="00000000" w:csb0="0000019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143D" w14:textId="77777777" w:rsidR="0045378E" w:rsidRDefault="0045378E">
      <w:r>
        <w:separator/>
      </w:r>
    </w:p>
  </w:footnote>
  <w:footnote w:type="continuationSeparator" w:id="0">
    <w:p w14:paraId="5DF197B7" w14:textId="77777777" w:rsidR="0045378E" w:rsidRDefault="00453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D169" w14:textId="77777777" w:rsidR="001220FB" w:rsidRPr="00777E35" w:rsidRDefault="009F0E21" w:rsidP="009F0E21">
    <w:pPr>
      <w:pStyle w:val="Header"/>
      <w:tabs>
        <w:tab w:val="left" w:pos="567"/>
      </w:tabs>
      <w:jc w:val="right"/>
      <w:rPr>
        <w:rFonts w:ascii="Arial Narrow" w:hAnsi="Arial Narrow"/>
        <w:i/>
        <w:color w:val="00CCFF"/>
        <w:sz w:val="22"/>
        <w:szCs w:val="22"/>
      </w:rPr>
    </w:pPr>
    <w:r w:rsidRPr="00777E35">
      <w:rPr>
        <w:rFonts w:ascii="Arial Narrow" w:hAnsi="Arial Narrow"/>
        <w:color w:val="00CCFF"/>
        <w:sz w:val="24"/>
        <w:szCs w:val="24"/>
      </w:rPr>
      <w:t xml:space="preserve">Volume </w:t>
    </w:r>
    <w:r>
      <w:rPr>
        <w:rFonts w:ascii="Arial Narrow" w:hAnsi="Arial Narrow"/>
        <w:color w:val="00CCFF"/>
        <w:sz w:val="24"/>
        <w:szCs w:val="24"/>
      </w:rPr>
      <w:t>XI,</w:t>
    </w:r>
    <w:r w:rsidRPr="00777E35">
      <w:rPr>
        <w:rFonts w:ascii="Arial Narrow" w:hAnsi="Arial Narrow"/>
        <w:color w:val="00CCFF"/>
        <w:sz w:val="24"/>
        <w:szCs w:val="24"/>
      </w:rPr>
      <w:t xml:space="preserve"> Issue </w:t>
    </w:r>
    <w:r>
      <w:rPr>
        <w:rFonts w:ascii="Arial Narrow" w:hAnsi="Arial Narrow"/>
        <w:color w:val="00CCFF"/>
        <w:sz w:val="24"/>
        <w:szCs w:val="24"/>
      </w:rPr>
      <w:t>2</w:t>
    </w:r>
    <w:r w:rsidRPr="00777E35">
      <w:rPr>
        <w:rFonts w:ascii="Arial Narrow" w:hAnsi="Arial Narrow"/>
        <w:color w:val="00CCFF"/>
        <w:sz w:val="24"/>
        <w:szCs w:val="24"/>
      </w:rPr>
      <w:t>(</w:t>
    </w:r>
    <w:r>
      <w:rPr>
        <w:rFonts w:ascii="Arial Narrow" w:hAnsi="Arial Narrow"/>
        <w:color w:val="00CCFF"/>
        <w:sz w:val="24"/>
        <w:szCs w:val="24"/>
      </w:rPr>
      <w:t>22</w:t>
    </w:r>
    <w:r w:rsidRPr="00777E35">
      <w:rPr>
        <w:rFonts w:ascii="Arial Narrow" w:hAnsi="Arial Narrow"/>
        <w:color w:val="00CCFF"/>
        <w:sz w:val="24"/>
        <w:szCs w:val="24"/>
      </w:rPr>
      <w:t xml:space="preserve">) </w:t>
    </w:r>
    <w:r>
      <w:rPr>
        <w:rFonts w:ascii="Arial Narrow" w:hAnsi="Arial Narrow"/>
        <w:color w:val="00CCFF"/>
        <w:sz w:val="24"/>
        <w:szCs w:val="24"/>
      </w:rPr>
      <w:t>Winter</w:t>
    </w:r>
    <w:r w:rsidRPr="00777E35">
      <w:rPr>
        <w:rFonts w:ascii="Arial Narrow" w:hAnsi="Arial Narrow"/>
        <w:color w:val="00CCFF"/>
        <w:sz w:val="24"/>
        <w:szCs w:val="24"/>
      </w:rPr>
      <w:t xml:space="preserve"> 20</w:t>
    </w:r>
    <w:r>
      <w:rPr>
        <w:rFonts w:ascii="Arial Narrow" w:hAnsi="Arial Narrow"/>
        <w:color w:val="00CCFF"/>
        <w:sz w:val="24"/>
        <w:szCs w:val="24"/>
      </w:rPr>
      <w:t>20</w:t>
    </w:r>
    <w:r w:rsidR="00755F9E" w:rsidRPr="00777E35">
      <w:rPr>
        <w:rStyle w:val="PageNumber"/>
        <w:rFonts w:ascii="Arial Narrow" w:hAnsi="Arial Narrow"/>
        <w:i/>
        <w:color w:val="00CCFF"/>
        <w:sz w:val="22"/>
        <w:szCs w:val="22"/>
      </w:rPr>
      <w:fldChar w:fldCharType="begin"/>
    </w:r>
    <w:r w:rsidR="001220FB" w:rsidRPr="00777E35">
      <w:rPr>
        <w:rStyle w:val="PageNumber"/>
        <w:rFonts w:ascii="Arial Narrow" w:hAnsi="Arial Narrow"/>
        <w:i/>
        <w:color w:val="00CCFF"/>
        <w:sz w:val="22"/>
        <w:szCs w:val="22"/>
      </w:rPr>
      <w:instrText xml:space="preserve"> AUTHOR  \* MERGEFORMAT </w:instrText>
    </w:r>
    <w:r w:rsidR="00755F9E" w:rsidRPr="00777E35">
      <w:rPr>
        <w:rStyle w:val="PageNumber"/>
        <w:rFonts w:ascii="Arial Narrow" w:hAnsi="Arial Narrow"/>
        <w:i/>
        <w:color w:val="00CCFF"/>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DFB8" w14:textId="77777777" w:rsidR="001220FB" w:rsidRPr="00777E35" w:rsidRDefault="009F0E21" w:rsidP="009F0E21">
    <w:pPr>
      <w:pStyle w:val="Header"/>
      <w:tabs>
        <w:tab w:val="clear" w:pos="4153"/>
        <w:tab w:val="clear" w:pos="8306"/>
        <w:tab w:val="center" w:pos="-2552"/>
      </w:tabs>
      <w:jc w:val="left"/>
      <w:rPr>
        <w:rFonts w:ascii="Arial Narrow" w:hAnsi="Arial Narrow"/>
        <w:color w:val="00CCFF"/>
        <w:sz w:val="24"/>
        <w:szCs w:val="24"/>
      </w:rPr>
    </w:pPr>
    <w:r w:rsidRPr="009F0E21">
      <w:rPr>
        <w:rFonts w:ascii="Arial Narrow" w:hAnsi="Arial Narrow"/>
        <w:b/>
        <w:i/>
        <w:color w:val="00CCFF"/>
        <w:sz w:val="24"/>
        <w:szCs w:val="24"/>
      </w:rPr>
      <w:t>T</w:t>
    </w:r>
    <w:r w:rsidRPr="009F0E21">
      <w:rPr>
        <w:rFonts w:ascii="Arial Narrow" w:hAnsi="Arial Narrow"/>
        <w:i/>
        <w:color w:val="00CCFF"/>
        <w:sz w:val="24"/>
        <w:szCs w:val="24"/>
      </w:rPr>
      <w:t xml:space="preserve">heoretical and </w:t>
    </w:r>
    <w:r w:rsidRPr="009F0E21">
      <w:rPr>
        <w:rFonts w:ascii="Arial Narrow" w:hAnsi="Arial Narrow"/>
        <w:b/>
        <w:i/>
        <w:color w:val="00CCFF"/>
        <w:sz w:val="24"/>
        <w:szCs w:val="24"/>
      </w:rPr>
      <w:t>P</w:t>
    </w:r>
    <w:r w:rsidRPr="009F0E21">
      <w:rPr>
        <w:rFonts w:ascii="Arial Narrow" w:hAnsi="Arial Narrow"/>
        <w:i/>
        <w:color w:val="00CCFF"/>
        <w:sz w:val="24"/>
        <w:szCs w:val="24"/>
      </w:rPr>
      <w:t>ractical</w:t>
    </w:r>
    <w:r w:rsidRPr="009F0E21">
      <w:rPr>
        <w:rFonts w:ascii="Arial Narrow" w:hAnsi="Arial Narrow"/>
        <w:b/>
        <w:i/>
        <w:color w:val="00CCFF"/>
        <w:sz w:val="24"/>
        <w:szCs w:val="24"/>
      </w:rPr>
      <w:t xml:space="preserve"> R</w:t>
    </w:r>
    <w:r w:rsidRPr="009F0E21">
      <w:rPr>
        <w:rFonts w:ascii="Arial Narrow" w:hAnsi="Arial Narrow"/>
        <w:i/>
        <w:color w:val="00CCFF"/>
        <w:sz w:val="24"/>
        <w:szCs w:val="24"/>
      </w:rPr>
      <w:t xml:space="preserve">esearch in </w:t>
    </w:r>
    <w:r w:rsidRPr="009F0E21">
      <w:rPr>
        <w:rFonts w:ascii="Arial Narrow" w:hAnsi="Arial Narrow"/>
        <w:b/>
        <w:i/>
        <w:color w:val="00CCFF"/>
        <w:sz w:val="24"/>
        <w:szCs w:val="24"/>
      </w:rPr>
      <w:t>E</w:t>
    </w:r>
    <w:r w:rsidRPr="009F0E21">
      <w:rPr>
        <w:rFonts w:ascii="Arial Narrow" w:hAnsi="Arial Narrow"/>
        <w:i/>
        <w:color w:val="00CCFF"/>
        <w:sz w:val="24"/>
        <w:szCs w:val="24"/>
      </w:rPr>
      <w:t xml:space="preserve">conomic </w:t>
    </w:r>
    <w:r w:rsidRPr="009F0E21">
      <w:rPr>
        <w:rFonts w:ascii="Arial Narrow" w:hAnsi="Arial Narrow"/>
        <w:b/>
        <w:i/>
        <w:color w:val="00CCFF"/>
        <w:sz w:val="24"/>
        <w:szCs w:val="24"/>
      </w:rPr>
      <w:t>F</w:t>
    </w:r>
    <w:r w:rsidRPr="009F0E21">
      <w:rPr>
        <w:rFonts w:ascii="Arial Narrow" w:hAnsi="Arial Narrow"/>
        <w:i/>
        <w:color w:val="00CCFF"/>
        <w:sz w:val="24"/>
        <w:szCs w:val="24"/>
      </w:rPr>
      <w:t>ields</w:t>
    </w:r>
    <w:r w:rsidRPr="00777E35">
      <w:rPr>
        <w:rFonts w:ascii="Arial Narrow" w:hAnsi="Arial Narrow"/>
        <w:color w:val="00CCFF"/>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2E7B"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nsid w:val="084D1CE9"/>
    <w:multiLevelType w:val="singleLevel"/>
    <w:tmpl w:val="27AA0C38"/>
    <w:lvl w:ilvl="0">
      <w:start w:val="1"/>
      <w:numFmt w:val="decimal"/>
      <w:lvlText w:val="%1"/>
      <w:lvlJc w:val="left"/>
      <w:pPr>
        <w:tabs>
          <w:tab w:val="num" w:pos="360"/>
        </w:tabs>
        <w:ind w:left="360" w:hanging="360"/>
      </w:pPr>
    </w:lvl>
  </w:abstractNum>
  <w:abstractNum w:abstractNumId="3">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4"/>
  </w:num>
  <w:num w:numId="9">
    <w:abstractNumId w:val="4"/>
  </w:num>
  <w:num w:numId="10">
    <w:abstractNumId w:val="4"/>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300349,#9d89c0,#9d89a5,#180125,#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7"/>
    <w:rsid w:val="0002000E"/>
    <w:rsid w:val="00027076"/>
    <w:rsid w:val="00034C23"/>
    <w:rsid w:val="00047E3F"/>
    <w:rsid w:val="00094A40"/>
    <w:rsid w:val="000A5A7F"/>
    <w:rsid w:val="000D2E62"/>
    <w:rsid w:val="001220FB"/>
    <w:rsid w:val="00132F2B"/>
    <w:rsid w:val="001333C0"/>
    <w:rsid w:val="00140EE9"/>
    <w:rsid w:val="0015308D"/>
    <w:rsid w:val="0018161C"/>
    <w:rsid w:val="00195D30"/>
    <w:rsid w:val="001A1015"/>
    <w:rsid w:val="001A6047"/>
    <w:rsid w:val="001C6015"/>
    <w:rsid w:val="00216F30"/>
    <w:rsid w:val="002572EB"/>
    <w:rsid w:val="00263BD3"/>
    <w:rsid w:val="00282A3C"/>
    <w:rsid w:val="002E7C4D"/>
    <w:rsid w:val="00332C96"/>
    <w:rsid w:val="0034047F"/>
    <w:rsid w:val="003423D6"/>
    <w:rsid w:val="00385281"/>
    <w:rsid w:val="003941E0"/>
    <w:rsid w:val="003A2E6C"/>
    <w:rsid w:val="0045378E"/>
    <w:rsid w:val="00485D9C"/>
    <w:rsid w:val="005112BE"/>
    <w:rsid w:val="00514CBC"/>
    <w:rsid w:val="005B6EFB"/>
    <w:rsid w:val="005F6D7C"/>
    <w:rsid w:val="00660DE7"/>
    <w:rsid w:val="00686C64"/>
    <w:rsid w:val="00694029"/>
    <w:rsid w:val="006A1169"/>
    <w:rsid w:val="006B16E9"/>
    <w:rsid w:val="006B75FC"/>
    <w:rsid w:val="006D2D01"/>
    <w:rsid w:val="006F058A"/>
    <w:rsid w:val="006F15F7"/>
    <w:rsid w:val="0071513A"/>
    <w:rsid w:val="00724710"/>
    <w:rsid w:val="00727CEB"/>
    <w:rsid w:val="0074129C"/>
    <w:rsid w:val="00752FF8"/>
    <w:rsid w:val="00755F9E"/>
    <w:rsid w:val="00777E35"/>
    <w:rsid w:val="007A2BD7"/>
    <w:rsid w:val="007A6353"/>
    <w:rsid w:val="00866AC6"/>
    <w:rsid w:val="0087241A"/>
    <w:rsid w:val="00883331"/>
    <w:rsid w:val="00887421"/>
    <w:rsid w:val="00893227"/>
    <w:rsid w:val="008B6499"/>
    <w:rsid w:val="0090576A"/>
    <w:rsid w:val="00931D07"/>
    <w:rsid w:val="00937AA1"/>
    <w:rsid w:val="009403FA"/>
    <w:rsid w:val="00944880"/>
    <w:rsid w:val="009D6B67"/>
    <w:rsid w:val="009F0E21"/>
    <w:rsid w:val="00A044D9"/>
    <w:rsid w:val="00A12A13"/>
    <w:rsid w:val="00A26D65"/>
    <w:rsid w:val="00A70350"/>
    <w:rsid w:val="00A82FB0"/>
    <w:rsid w:val="00A849AC"/>
    <w:rsid w:val="00AA1ADA"/>
    <w:rsid w:val="00AF7CA3"/>
    <w:rsid w:val="00B53BB0"/>
    <w:rsid w:val="00BD4BA2"/>
    <w:rsid w:val="00BE726A"/>
    <w:rsid w:val="00CA1447"/>
    <w:rsid w:val="00CC2213"/>
    <w:rsid w:val="00CC6EDE"/>
    <w:rsid w:val="00D043C5"/>
    <w:rsid w:val="00D370AF"/>
    <w:rsid w:val="00D776BE"/>
    <w:rsid w:val="00DA48B4"/>
    <w:rsid w:val="00DB207D"/>
    <w:rsid w:val="00DE2934"/>
    <w:rsid w:val="00DF61E1"/>
    <w:rsid w:val="00E01552"/>
    <w:rsid w:val="00E04CDA"/>
    <w:rsid w:val="00E2262A"/>
    <w:rsid w:val="00E455D4"/>
    <w:rsid w:val="00E65AA5"/>
    <w:rsid w:val="00E84B69"/>
    <w:rsid w:val="00EA3CE5"/>
    <w:rsid w:val="00EE1EA7"/>
    <w:rsid w:val="00EF71DF"/>
    <w:rsid w:val="00F03523"/>
    <w:rsid w:val="00F12245"/>
    <w:rsid w:val="00F45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00349,#9d89c0,#9d89a5,#180125,#9cf"/>
    </o:shapedefaults>
    <o:shapelayout v:ext="edit">
      <o:idmap v:ext="edit" data="1"/>
    </o:shapelayout>
  </w:shapeDefaults>
  <w:decimalSymbol w:val=","/>
  <w:listSeparator w:val=";"/>
  <w14:docId w14:val="20A8A467"/>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asers.eu/journals/tpref/curent-issue" TargetMode="External"/><Relationship Id="rId10" Type="http://schemas.openxmlformats.org/officeDocument/2006/relationships/hyperlink" Target="http://www.chicagomanualofstyle.org/tools_citation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15</TotalTime>
  <Pages>4</Pages>
  <Words>1562</Words>
  <Characters>8909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10451</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Microsoft Office User</cp:lastModifiedBy>
  <cp:revision>16</cp:revision>
  <cp:lastPrinted>1999-12-01T14:08:00Z</cp:lastPrinted>
  <dcterms:created xsi:type="dcterms:W3CDTF">2017-03-20T07:50:00Z</dcterms:created>
  <dcterms:modified xsi:type="dcterms:W3CDTF">2020-12-21T16:44:00Z</dcterms:modified>
</cp:coreProperties>
</file>